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00" w:rsidRDefault="00633A00" w:rsidP="005D7909">
      <w:pPr>
        <w:jc w:val="center"/>
        <w:rPr>
          <w:sz w:val="32"/>
          <w:szCs w:val="32"/>
          <w:lang w:val="en-US"/>
        </w:rPr>
      </w:pPr>
    </w:p>
    <w:p w:rsidR="00633A00" w:rsidRDefault="00633A00" w:rsidP="005D7909">
      <w:pPr>
        <w:jc w:val="center"/>
        <w:rPr>
          <w:sz w:val="32"/>
          <w:szCs w:val="32"/>
          <w:lang w:val="en-US"/>
        </w:rPr>
      </w:pPr>
    </w:p>
    <w:p w:rsidR="005D7909" w:rsidRPr="00633A00" w:rsidRDefault="005D7909" w:rsidP="005D7909">
      <w:pPr>
        <w:jc w:val="center"/>
        <w:rPr>
          <w:b/>
          <w:sz w:val="32"/>
          <w:szCs w:val="32"/>
        </w:rPr>
      </w:pPr>
      <w:r w:rsidRPr="00633A00">
        <w:rPr>
          <w:b/>
          <w:sz w:val="32"/>
          <w:szCs w:val="32"/>
        </w:rPr>
        <w:t>Регламент</w:t>
      </w:r>
    </w:p>
    <w:p w:rsidR="005D7909" w:rsidRPr="00633A00" w:rsidRDefault="005D7909" w:rsidP="005D7909">
      <w:pPr>
        <w:jc w:val="center"/>
        <w:rPr>
          <w:b/>
          <w:sz w:val="32"/>
          <w:szCs w:val="32"/>
        </w:rPr>
      </w:pPr>
      <w:r w:rsidRPr="00633A00">
        <w:rPr>
          <w:b/>
          <w:sz w:val="32"/>
          <w:szCs w:val="32"/>
        </w:rPr>
        <w:t xml:space="preserve"> Проведения Первенства г.</w:t>
      </w:r>
      <w:r w:rsidR="00165C94" w:rsidRPr="00633A00">
        <w:rPr>
          <w:b/>
          <w:sz w:val="32"/>
          <w:szCs w:val="32"/>
        </w:rPr>
        <w:t xml:space="preserve"> </w:t>
      </w:r>
      <w:r w:rsidRPr="00633A00">
        <w:rPr>
          <w:b/>
          <w:sz w:val="32"/>
          <w:szCs w:val="32"/>
        </w:rPr>
        <w:t>Москвы по с</w:t>
      </w:r>
      <w:r w:rsidR="00560EBF" w:rsidRPr="00633A00">
        <w:rPr>
          <w:b/>
          <w:sz w:val="32"/>
          <w:szCs w:val="32"/>
        </w:rPr>
        <w:t xml:space="preserve">амбо </w:t>
      </w:r>
      <w:r w:rsidR="006203FE" w:rsidRPr="00633A00">
        <w:rPr>
          <w:b/>
          <w:sz w:val="32"/>
          <w:szCs w:val="32"/>
        </w:rPr>
        <w:t>среди юношей и девушек 2000-2001</w:t>
      </w:r>
      <w:r w:rsidR="00560EBF" w:rsidRPr="00633A00">
        <w:rPr>
          <w:b/>
          <w:sz w:val="32"/>
          <w:szCs w:val="32"/>
        </w:rPr>
        <w:t xml:space="preserve"> г.р. </w:t>
      </w:r>
      <w:r w:rsidR="0079738E" w:rsidRPr="00633A00">
        <w:rPr>
          <w:b/>
          <w:sz w:val="32"/>
          <w:szCs w:val="32"/>
        </w:rPr>
        <w:t>0</w:t>
      </w:r>
      <w:r w:rsidR="00560EBF" w:rsidRPr="00633A00">
        <w:rPr>
          <w:b/>
          <w:sz w:val="32"/>
          <w:szCs w:val="32"/>
        </w:rPr>
        <w:t>1-</w:t>
      </w:r>
      <w:r w:rsidR="0079738E" w:rsidRPr="00633A00">
        <w:rPr>
          <w:b/>
          <w:sz w:val="32"/>
          <w:szCs w:val="32"/>
        </w:rPr>
        <w:t>0</w:t>
      </w:r>
      <w:r w:rsidR="00560EBF" w:rsidRPr="00633A00">
        <w:rPr>
          <w:b/>
          <w:sz w:val="32"/>
          <w:szCs w:val="32"/>
        </w:rPr>
        <w:t>2 октября  2016</w:t>
      </w:r>
      <w:r w:rsidRPr="00633A00">
        <w:rPr>
          <w:b/>
          <w:sz w:val="32"/>
          <w:szCs w:val="32"/>
        </w:rPr>
        <w:t>г.</w:t>
      </w:r>
    </w:p>
    <w:p w:rsidR="005D7909" w:rsidRPr="00995459" w:rsidRDefault="005D7909" w:rsidP="005D7909">
      <w:pPr>
        <w:jc w:val="center"/>
        <w:rPr>
          <w:sz w:val="32"/>
          <w:szCs w:val="32"/>
        </w:rPr>
      </w:pPr>
    </w:p>
    <w:p w:rsidR="005D7909" w:rsidRPr="00995459" w:rsidRDefault="005D7909" w:rsidP="005D7909">
      <w:pPr>
        <w:jc w:val="center"/>
        <w:outlineLvl w:val="0"/>
      </w:pPr>
      <w:r w:rsidRPr="00995459">
        <w:t>.</w:t>
      </w:r>
    </w:p>
    <w:p w:rsidR="00633A00" w:rsidRDefault="00633A00" w:rsidP="00727A2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633A00" w:rsidRPr="00633A00" w:rsidRDefault="00633A00" w:rsidP="00633A00">
      <w:pPr>
        <w:pStyle w:val="a3"/>
        <w:ind w:left="1080"/>
        <w:rPr>
          <w:b/>
          <w:sz w:val="28"/>
          <w:szCs w:val="28"/>
        </w:rPr>
      </w:pPr>
    </w:p>
    <w:p w:rsidR="005D7909" w:rsidRPr="00995459" w:rsidRDefault="005D7909" w:rsidP="00727A21">
      <w:pPr>
        <w:ind w:firstLine="360"/>
        <w:jc w:val="both"/>
      </w:pPr>
      <w:proofErr w:type="gramStart"/>
      <w:r w:rsidRPr="00995459">
        <w:t>К участию в соревнованиях до</w:t>
      </w:r>
      <w:r w:rsidR="00560EBF">
        <w:t>пускаются юноши и девушки</w:t>
      </w:r>
      <w:r w:rsidRPr="00995459">
        <w:t xml:space="preserve"> 2000</w:t>
      </w:r>
      <w:r w:rsidR="00560EBF">
        <w:t xml:space="preserve"> - 2001 г.р. (2002</w:t>
      </w:r>
      <w:r w:rsidRPr="00995459">
        <w:t>г.р. допус</w:t>
      </w:r>
      <w:r w:rsidR="00560EBF">
        <w:t>кается по дополнительной справке</w:t>
      </w:r>
      <w:r w:rsidRPr="00995459">
        <w:t xml:space="preserve">), </w:t>
      </w:r>
      <w:r w:rsidR="0098499F">
        <w:t xml:space="preserve">имеющие подготовку не ниже </w:t>
      </w:r>
      <w:r w:rsidR="0098499F">
        <w:rPr>
          <w:lang w:val="en-US"/>
        </w:rPr>
        <w:t>II</w:t>
      </w:r>
      <w:r w:rsidR="0098499F" w:rsidRPr="0098499F">
        <w:t xml:space="preserve"> </w:t>
      </w:r>
      <w:r w:rsidR="0098499F">
        <w:t xml:space="preserve">юношеского разряда, </w:t>
      </w:r>
      <w:r w:rsidRPr="00995459">
        <w:t>имеющие гражданство Российской федерации и постоянную или временную (не менее 6 месяцев до начала соревнований) московскую регистрацию и</w:t>
      </w:r>
      <w:r>
        <w:t xml:space="preserve"> предоставившие на мандатную комиссию</w:t>
      </w:r>
      <w:r w:rsidRPr="00995459">
        <w:t xml:space="preserve"> следующие документы:</w:t>
      </w:r>
      <w:proofErr w:type="gramEnd"/>
    </w:p>
    <w:p w:rsidR="005D7909" w:rsidRDefault="005D7909" w:rsidP="00727A21">
      <w:pPr>
        <w:jc w:val="both"/>
      </w:pPr>
      <w:r>
        <w:t xml:space="preserve">Копию </w:t>
      </w:r>
      <w:r w:rsidRPr="00995459">
        <w:t>паспорт</w:t>
      </w:r>
      <w:r w:rsidR="00727A21">
        <w:t>а с пропиской; д</w:t>
      </w:r>
      <w:r w:rsidR="00560EBF" w:rsidRPr="00995459">
        <w:t xml:space="preserve">ля </w:t>
      </w:r>
      <w:proofErr w:type="gramStart"/>
      <w:r w:rsidR="00560EBF">
        <w:t>спортсменов</w:t>
      </w:r>
      <w:proofErr w:type="gramEnd"/>
      <w:r w:rsidR="00560EBF">
        <w:t xml:space="preserve"> не достигших 14 лет -</w:t>
      </w:r>
      <w:r w:rsidRPr="00995459">
        <w:t xml:space="preserve"> свидетельство о рождении или его копию заверенную нотариусом, справку школьника с фотографией и печатью школы</w:t>
      </w:r>
      <w:r w:rsidR="00560EBF">
        <w:t>, регистрацию в г.</w:t>
      </w:r>
      <w:r w:rsidR="00727A21">
        <w:t xml:space="preserve"> </w:t>
      </w:r>
      <w:r w:rsidR="00560EBF">
        <w:t>Москве;</w:t>
      </w:r>
      <w:r>
        <w:t xml:space="preserve"> оригинал страхового полиса, квитанцию об оплат</w:t>
      </w:r>
      <w:r w:rsidR="0079738E">
        <w:t>е членского взноса в ВФС за 2016</w:t>
      </w:r>
      <w:r>
        <w:t xml:space="preserve"> год, правильно оформленную заявку от спортивной организации с допуском врача. Предварительные за</w:t>
      </w:r>
      <w:r w:rsidR="0079738E">
        <w:t>явки необходимо прислать  до  27</w:t>
      </w:r>
      <w:r>
        <w:t xml:space="preserve"> сентября</w:t>
      </w:r>
      <w:r w:rsidR="0079738E">
        <w:t xml:space="preserve"> 2016</w:t>
      </w:r>
      <w:r w:rsidR="00727A21">
        <w:t xml:space="preserve"> года на почту</w:t>
      </w:r>
      <w:r w:rsidRPr="00995459">
        <w:t xml:space="preserve">: </w:t>
      </w:r>
      <w:hyperlink r:id="rId6" w:history="1">
        <w:r w:rsidRPr="00995459">
          <w:rPr>
            <w:rStyle w:val="a4"/>
            <w:color w:val="auto"/>
            <w:lang w:val="en-US"/>
          </w:rPr>
          <w:t>seytablaev</w:t>
        </w:r>
        <w:r w:rsidRPr="00995459">
          <w:rPr>
            <w:rStyle w:val="a4"/>
            <w:color w:val="auto"/>
          </w:rPr>
          <w:t>.</w:t>
        </w:r>
        <w:r w:rsidRPr="00995459">
          <w:rPr>
            <w:rStyle w:val="a4"/>
            <w:color w:val="auto"/>
            <w:lang w:val="en-US"/>
          </w:rPr>
          <w:t>alex</w:t>
        </w:r>
        <w:r w:rsidRPr="00995459">
          <w:rPr>
            <w:rStyle w:val="a4"/>
            <w:color w:val="auto"/>
          </w:rPr>
          <w:t>@</w:t>
        </w:r>
        <w:r w:rsidRPr="00995459">
          <w:rPr>
            <w:rStyle w:val="a4"/>
            <w:color w:val="auto"/>
            <w:lang w:val="en-US"/>
          </w:rPr>
          <w:t>mail</w:t>
        </w:r>
        <w:r w:rsidRPr="00995459">
          <w:rPr>
            <w:rStyle w:val="a4"/>
            <w:color w:val="auto"/>
          </w:rPr>
          <w:t>.</w:t>
        </w:r>
        <w:proofErr w:type="spellStart"/>
        <w:r w:rsidRPr="00995459">
          <w:rPr>
            <w:rStyle w:val="a4"/>
            <w:color w:val="auto"/>
            <w:lang w:val="en-US"/>
          </w:rPr>
          <w:t>ru</w:t>
        </w:r>
        <w:proofErr w:type="spellEnd"/>
      </w:hyperlink>
      <w:r>
        <w:t>.</w:t>
      </w:r>
    </w:p>
    <w:p w:rsidR="00165C94" w:rsidRDefault="00165C94" w:rsidP="00727A21">
      <w:pPr>
        <w:jc w:val="both"/>
      </w:pPr>
      <w:r>
        <w:t>Команды вовремя не приславшие заявку и не прошедшие мандатную комиссию к соревнования</w:t>
      </w:r>
      <w:r w:rsidR="00045E4E">
        <w:t>м</w:t>
      </w:r>
      <w:r>
        <w:t xml:space="preserve"> – НЕ ДОПУСКАЮТСЯ</w:t>
      </w:r>
    </w:p>
    <w:p w:rsidR="00633A00" w:rsidRDefault="00633A00" w:rsidP="00727A21">
      <w:pPr>
        <w:jc w:val="both"/>
      </w:pPr>
      <w:r w:rsidRPr="00633A00">
        <w:rPr>
          <w:b/>
        </w:rPr>
        <w:t>Каждая команда должна выставить не менее одного судьи на один состав для судейства на соревнованиях</w:t>
      </w:r>
      <w:r w:rsidRPr="00633A00">
        <w:t>.</w:t>
      </w:r>
    </w:p>
    <w:p w:rsidR="005D7909" w:rsidRDefault="0079738E" w:rsidP="00727A21">
      <w:pPr>
        <w:jc w:val="both"/>
      </w:pPr>
      <w:r>
        <w:t xml:space="preserve"> Мандатная комиссия пройдет 28 сентября 2016 </w:t>
      </w:r>
      <w:r w:rsidR="005D7909">
        <w:t xml:space="preserve">года в ГБОУ </w:t>
      </w:r>
      <w:r w:rsidR="00633A00">
        <w:t>«</w:t>
      </w:r>
      <w:r w:rsidR="005D7909">
        <w:t xml:space="preserve">Центр спорта и образования «Самбо-70» </w:t>
      </w:r>
      <w:r w:rsidR="00633A00">
        <w:t xml:space="preserve">Москомспорта по адресу: </w:t>
      </w:r>
      <w:r w:rsidR="005D7909">
        <w:t>г.</w:t>
      </w:r>
      <w:r w:rsidR="00633A00">
        <w:t xml:space="preserve"> </w:t>
      </w:r>
      <w:r w:rsidR="005D7909">
        <w:t>Москва</w:t>
      </w:r>
      <w:r w:rsidR="00633A00">
        <w:t>,</w:t>
      </w:r>
      <w:r w:rsidR="005D7909">
        <w:t xml:space="preserve"> ул.</w:t>
      </w:r>
      <w:r w:rsidR="00633A00">
        <w:t xml:space="preserve"> </w:t>
      </w:r>
      <w:r w:rsidR="005D7909">
        <w:t>Ак</w:t>
      </w:r>
      <w:r w:rsidR="00633A00">
        <w:t>адемика Виноград</w:t>
      </w:r>
      <w:bookmarkStart w:id="0" w:name="_GoBack"/>
      <w:bookmarkEnd w:id="0"/>
      <w:r w:rsidR="00633A00">
        <w:t>ова 4Б с 10.00 до</w:t>
      </w:r>
      <w:r w:rsidR="005D7909">
        <w:t xml:space="preserve"> 18.00.</w:t>
      </w:r>
    </w:p>
    <w:p w:rsidR="005D7909" w:rsidRPr="00995459" w:rsidRDefault="005D7909" w:rsidP="00727A21">
      <w:pPr>
        <w:jc w:val="both"/>
      </w:pPr>
      <w:r>
        <w:t>Ответственный за проведение мандатной комиссии Филиппов А.Н.</w:t>
      </w:r>
      <w:r w:rsidR="00633A00">
        <w:t>,</w:t>
      </w:r>
      <w:r w:rsidR="0079738E">
        <w:t xml:space="preserve"> Богомолов В.А.</w:t>
      </w:r>
    </w:p>
    <w:p w:rsidR="005D7909" w:rsidRPr="00995459" w:rsidRDefault="005D7909" w:rsidP="005D7909"/>
    <w:p w:rsidR="005D7909" w:rsidRPr="00727A21" w:rsidRDefault="005D7909" w:rsidP="00727A21">
      <w:pPr>
        <w:pStyle w:val="a3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727A21">
        <w:rPr>
          <w:b/>
          <w:sz w:val="28"/>
          <w:szCs w:val="28"/>
        </w:rPr>
        <w:t>Сроки и место проведения</w:t>
      </w:r>
    </w:p>
    <w:p w:rsidR="00727A21" w:rsidRPr="00727A21" w:rsidRDefault="00727A21" w:rsidP="00727A21">
      <w:pPr>
        <w:pStyle w:val="a3"/>
        <w:ind w:left="1800"/>
        <w:outlineLvl w:val="0"/>
        <w:rPr>
          <w:b/>
          <w:sz w:val="28"/>
          <w:szCs w:val="28"/>
        </w:rPr>
      </w:pPr>
    </w:p>
    <w:p w:rsidR="005D7909" w:rsidRDefault="005D7909" w:rsidP="00727A21">
      <w:pPr>
        <w:ind w:firstLine="708"/>
      </w:pPr>
      <w:r w:rsidRPr="00995459">
        <w:t>Со</w:t>
      </w:r>
      <w:r w:rsidR="0079738E">
        <w:t>ревнования проводятся  01 - 02.10</w:t>
      </w:r>
      <w:r>
        <w:t>.20</w:t>
      </w:r>
      <w:r w:rsidR="0079738E">
        <w:t>16</w:t>
      </w:r>
      <w:r w:rsidR="00633A00">
        <w:t xml:space="preserve"> в Желтом и Красном залах</w:t>
      </w:r>
      <w:r w:rsidRPr="00995459">
        <w:t xml:space="preserve"> </w:t>
      </w:r>
      <w:r w:rsidR="00633A00">
        <w:t>ГБУ «</w:t>
      </w:r>
      <w:r w:rsidRPr="00995459">
        <w:t>Ц</w:t>
      </w:r>
      <w:r w:rsidR="00633A00">
        <w:t>ентр спорта и образования «</w:t>
      </w:r>
      <w:r w:rsidRPr="00995459">
        <w:t>Самбо-70</w:t>
      </w:r>
      <w:r w:rsidR="00633A00">
        <w:t>» Москомспорта</w:t>
      </w:r>
      <w:r w:rsidRPr="00995459">
        <w:t xml:space="preserve">. </w:t>
      </w:r>
    </w:p>
    <w:p w:rsidR="005D7909" w:rsidRDefault="0079738E" w:rsidP="005D7909">
      <w:r w:rsidRPr="00165C94">
        <w:rPr>
          <w:b/>
        </w:rPr>
        <w:t>30.09</w:t>
      </w:r>
      <w:r>
        <w:t xml:space="preserve"> – взвешивание с 16.3</w:t>
      </w:r>
      <w:r w:rsidR="008C11B1">
        <w:t>0-1</w:t>
      </w:r>
      <w:r w:rsidR="008C11B1" w:rsidRPr="008C11B1">
        <w:t>8</w:t>
      </w:r>
      <w:r w:rsidR="005D7909">
        <w:t xml:space="preserve">.00 в Актовом зале </w:t>
      </w:r>
      <w:proofErr w:type="spellStart"/>
      <w:r w:rsidR="005D7909">
        <w:t>в</w:t>
      </w:r>
      <w:r w:rsidR="00727A21">
        <w:t>.</w:t>
      </w:r>
      <w:r w:rsidR="005D7909">
        <w:t>к</w:t>
      </w:r>
      <w:proofErr w:type="spellEnd"/>
      <w:r w:rsidR="005D7909">
        <w:t>.- 42кг, 46кг, 50кг, 55кг, 60кг, 66кг</w:t>
      </w:r>
      <w:r w:rsidR="00727A21">
        <w:t>;</w:t>
      </w:r>
    </w:p>
    <w:p w:rsidR="005D7909" w:rsidRDefault="0079738E" w:rsidP="005D7909">
      <w:r w:rsidRPr="00165C94">
        <w:rPr>
          <w:b/>
        </w:rPr>
        <w:t>01.10</w:t>
      </w:r>
      <w:r w:rsidR="005D7909">
        <w:t xml:space="preserve"> – начало борьбы в 10.00 </w:t>
      </w:r>
      <w:proofErr w:type="spellStart"/>
      <w:r w:rsidR="005D7909">
        <w:t>в</w:t>
      </w:r>
      <w:proofErr w:type="gramStart"/>
      <w:r w:rsidR="005D7909">
        <w:t>.к</w:t>
      </w:r>
      <w:proofErr w:type="spellEnd"/>
      <w:proofErr w:type="gramEnd"/>
      <w:r w:rsidR="005D7909">
        <w:t xml:space="preserve">  42кг, 46кг, 50кг, 55кг, 60кг, 66кг</w:t>
      </w:r>
      <w:r w:rsidR="00727A21">
        <w:t>;</w:t>
      </w:r>
    </w:p>
    <w:p w:rsidR="005D7909" w:rsidRPr="00165C94" w:rsidRDefault="00165C94" w:rsidP="005D7909">
      <w:r w:rsidRPr="00165C94">
        <w:rPr>
          <w:b/>
        </w:rPr>
        <w:t xml:space="preserve">01.10 </w:t>
      </w:r>
      <w:r>
        <w:t xml:space="preserve">– взвешивание </w:t>
      </w:r>
      <w:r w:rsidRPr="00165C94">
        <w:t>девушки с 13.00-14</w:t>
      </w:r>
      <w:r w:rsidR="005D7909" w:rsidRPr="00165C94">
        <w:t xml:space="preserve">.00 </w:t>
      </w:r>
      <w:r w:rsidR="005D7909">
        <w:t xml:space="preserve">в актовом зале </w:t>
      </w:r>
      <w:proofErr w:type="spellStart"/>
      <w:r w:rsidR="005D7909">
        <w:t>в.к</w:t>
      </w:r>
      <w:proofErr w:type="spellEnd"/>
      <w:r w:rsidR="005D7909">
        <w:t xml:space="preserve">. - </w:t>
      </w:r>
      <w:r w:rsidR="005D7909" w:rsidRPr="00995459">
        <w:t>38кг, 41кг, 44кг, 48кг, 52кг, 56кг, 60кг, 65кг, 70кг, св70кг</w:t>
      </w:r>
    </w:p>
    <w:p w:rsidR="00165C94" w:rsidRPr="00165C94" w:rsidRDefault="00165C94" w:rsidP="005D7909">
      <w:r w:rsidRPr="00165C94">
        <w:t>Юноши с 14.00-15.00</w:t>
      </w:r>
      <w:r>
        <w:t xml:space="preserve"> </w:t>
      </w:r>
      <w:proofErr w:type="spellStart"/>
      <w:r>
        <w:t>в.к</w:t>
      </w:r>
      <w:proofErr w:type="spellEnd"/>
      <w:r>
        <w:t>.- 72кг, 78кг, 84кг, св84 кг в актовом зале.</w:t>
      </w:r>
    </w:p>
    <w:p w:rsidR="005D7909" w:rsidRDefault="0079738E" w:rsidP="005D7909">
      <w:r w:rsidRPr="00165C94">
        <w:rPr>
          <w:b/>
        </w:rPr>
        <w:t>02.10</w:t>
      </w:r>
      <w:r w:rsidR="005D7909">
        <w:t xml:space="preserve"> – начало борьбы в 10.00 юноши </w:t>
      </w:r>
      <w:proofErr w:type="spellStart"/>
      <w:r w:rsidR="005D7909">
        <w:t>в.к</w:t>
      </w:r>
      <w:proofErr w:type="spellEnd"/>
      <w:r w:rsidR="005D7909">
        <w:t xml:space="preserve">. - .- 72кг, 78кг, 84кг, св84 кг </w:t>
      </w:r>
    </w:p>
    <w:p w:rsidR="005D7909" w:rsidRDefault="005D7909" w:rsidP="005D7909">
      <w:r>
        <w:t>Девушки – все весовые категории</w:t>
      </w:r>
    </w:p>
    <w:p w:rsidR="005D7909" w:rsidRPr="00995459" w:rsidRDefault="005D7909" w:rsidP="005D7909"/>
    <w:p w:rsidR="005D7909" w:rsidRPr="00995459" w:rsidRDefault="005D7909" w:rsidP="005D7909"/>
    <w:p w:rsidR="005D7909" w:rsidRPr="00995459" w:rsidRDefault="005D7909" w:rsidP="005D7909">
      <w:pPr>
        <w:jc w:val="center"/>
        <w:rPr>
          <w:b/>
          <w:sz w:val="22"/>
          <w:szCs w:val="22"/>
        </w:rPr>
      </w:pPr>
      <w:r w:rsidRPr="00995459">
        <w:rPr>
          <w:b/>
          <w:sz w:val="22"/>
          <w:szCs w:val="22"/>
        </w:rPr>
        <w:t>Уважаемые родители</w:t>
      </w:r>
      <w:r w:rsidR="00727A21">
        <w:rPr>
          <w:b/>
          <w:sz w:val="22"/>
          <w:szCs w:val="22"/>
        </w:rPr>
        <w:t>,</w:t>
      </w:r>
      <w:r w:rsidRPr="00995459">
        <w:rPr>
          <w:b/>
          <w:sz w:val="22"/>
          <w:szCs w:val="22"/>
        </w:rPr>
        <w:t xml:space="preserve"> так как ЦО «Самбо -70» является детским учреждением</w:t>
      </w:r>
      <w:r w:rsidR="00EC64F5">
        <w:rPr>
          <w:b/>
          <w:sz w:val="22"/>
          <w:szCs w:val="22"/>
        </w:rPr>
        <w:t>,</w:t>
      </w:r>
      <w:r w:rsidRPr="00995459">
        <w:rPr>
          <w:b/>
          <w:sz w:val="22"/>
          <w:szCs w:val="22"/>
        </w:rPr>
        <w:t xml:space="preserve"> убедительно просим вас переобуваться в сменную обувь</w:t>
      </w:r>
    </w:p>
    <w:p w:rsidR="00DA115E" w:rsidRDefault="00DA115E"/>
    <w:sectPr w:rsidR="00DA115E" w:rsidSect="00633A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C21"/>
    <w:multiLevelType w:val="hybridMultilevel"/>
    <w:tmpl w:val="3A960D54"/>
    <w:lvl w:ilvl="0" w:tplc="C710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329"/>
    <w:multiLevelType w:val="hybridMultilevel"/>
    <w:tmpl w:val="A734E5D6"/>
    <w:lvl w:ilvl="0" w:tplc="920C3A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B15AE"/>
    <w:multiLevelType w:val="hybridMultilevel"/>
    <w:tmpl w:val="0BD4312A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6"/>
    <w:rsid w:val="000403E4"/>
    <w:rsid w:val="00045E4E"/>
    <w:rsid w:val="00165C94"/>
    <w:rsid w:val="00560EBF"/>
    <w:rsid w:val="005D7909"/>
    <w:rsid w:val="00603906"/>
    <w:rsid w:val="006203FE"/>
    <w:rsid w:val="00633A00"/>
    <w:rsid w:val="00727A21"/>
    <w:rsid w:val="0079738E"/>
    <w:rsid w:val="008C11B1"/>
    <w:rsid w:val="0098499F"/>
    <w:rsid w:val="00DA115E"/>
    <w:rsid w:val="00E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tablaev.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B0157E0A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.</vt:lpstr>
      <vt:lpstr>Сроки и место проведения</vt:lpstr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Михаил Г.</cp:lastModifiedBy>
  <cp:revision>3</cp:revision>
  <cp:lastPrinted>2016-09-02T12:37:00Z</cp:lastPrinted>
  <dcterms:created xsi:type="dcterms:W3CDTF">2016-09-02T12:50:00Z</dcterms:created>
  <dcterms:modified xsi:type="dcterms:W3CDTF">2016-09-02T12:55:00Z</dcterms:modified>
</cp:coreProperties>
</file>