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Default="00ED100C" w:rsidP="00ED100C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ED100C" w:rsidRPr="0087509F" w:rsidRDefault="00ED100C" w:rsidP="008750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Проведения первенства г. Москвы по с</w:t>
      </w:r>
      <w:r w:rsidR="0087509F">
        <w:rPr>
          <w:sz w:val="32"/>
          <w:szCs w:val="32"/>
        </w:rPr>
        <w:t>амбо среди</w:t>
      </w:r>
      <w:r w:rsidR="003E7436">
        <w:rPr>
          <w:sz w:val="32"/>
          <w:szCs w:val="32"/>
        </w:rPr>
        <w:t xml:space="preserve"> подростков старшего возраста 13-14 лет-юноши</w:t>
      </w:r>
      <w:r w:rsidR="0087509F">
        <w:rPr>
          <w:sz w:val="32"/>
          <w:szCs w:val="32"/>
        </w:rPr>
        <w:t xml:space="preserve"> </w:t>
      </w:r>
      <w:r w:rsidR="003E7436">
        <w:rPr>
          <w:sz w:val="32"/>
          <w:szCs w:val="32"/>
        </w:rPr>
        <w:t>и девушки</w:t>
      </w:r>
      <w:r w:rsidR="0087509F">
        <w:rPr>
          <w:sz w:val="32"/>
          <w:szCs w:val="32"/>
        </w:rPr>
        <w:t xml:space="preserve">  2003-2004 </w:t>
      </w:r>
      <w:proofErr w:type="spellStart"/>
      <w:r w:rsidR="0087509F">
        <w:rPr>
          <w:sz w:val="32"/>
          <w:szCs w:val="32"/>
        </w:rPr>
        <w:t>г</w:t>
      </w:r>
      <w:proofErr w:type="gramStart"/>
      <w:r w:rsidR="0087509F">
        <w:rPr>
          <w:sz w:val="32"/>
          <w:szCs w:val="32"/>
        </w:rPr>
        <w:t>.р</w:t>
      </w:r>
      <w:proofErr w:type="spellEnd"/>
      <w:proofErr w:type="gramEnd"/>
    </w:p>
    <w:p w:rsidR="00ED100C" w:rsidRDefault="00ED100C" w:rsidP="00ED100C">
      <w:pPr>
        <w:ind w:left="360"/>
      </w:pPr>
    </w:p>
    <w:p w:rsidR="00B25269" w:rsidRPr="00B25269" w:rsidRDefault="00ED100C" w:rsidP="00B25269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</w:t>
      </w:r>
      <w:r w:rsidR="0087509F">
        <w:t xml:space="preserve">ведением турнира осуществляется Федерацией самбо </w:t>
      </w:r>
      <w:proofErr w:type="spellStart"/>
      <w:r w:rsidR="0087509F">
        <w:t>г</w:t>
      </w:r>
      <w:proofErr w:type="gramStart"/>
      <w:r w:rsidR="0087509F">
        <w:t>.М</w:t>
      </w:r>
      <w:proofErr w:type="gramEnd"/>
      <w:r w:rsidR="0087509F">
        <w:t>осквы</w:t>
      </w:r>
      <w:proofErr w:type="spellEnd"/>
    </w:p>
    <w:p w:rsidR="006D5429" w:rsidRDefault="006D5429" w:rsidP="00ED100C">
      <w:pPr>
        <w:outlineLvl w:val="0"/>
      </w:pPr>
    </w:p>
    <w:p w:rsidR="00ED100C" w:rsidRDefault="00ED100C" w:rsidP="00ED100C">
      <w:pPr>
        <w:outlineLvl w:val="0"/>
      </w:pPr>
      <w:r>
        <w:t>Главный судья соревно</w:t>
      </w:r>
      <w:r w:rsidR="00671F84">
        <w:t>ваний</w:t>
      </w:r>
      <w:r w:rsidR="00671F84">
        <w:tab/>
      </w:r>
      <w:r w:rsidR="00671F84">
        <w:tab/>
      </w:r>
      <w:r w:rsidR="00671F84">
        <w:tab/>
        <w:t>-</w:t>
      </w:r>
      <w:r w:rsidR="00671F84">
        <w:tab/>
      </w:r>
      <w:r w:rsidR="0087509F">
        <w:t xml:space="preserve">Корниенко М.А </w:t>
      </w:r>
      <w:r w:rsidR="00671F84">
        <w:t xml:space="preserve"> </w:t>
      </w:r>
      <w:r w:rsidR="0087509F">
        <w:t xml:space="preserve"> </w:t>
      </w:r>
      <w:r w:rsidR="00671F84">
        <w:t xml:space="preserve"> Филиппов А.Н.</w:t>
      </w:r>
      <w:r w:rsidR="00671F84">
        <w:tab/>
      </w:r>
    </w:p>
    <w:p w:rsidR="00ED100C" w:rsidRDefault="00ED100C" w:rsidP="00ED100C">
      <w:pPr>
        <w:outlineLvl w:val="0"/>
      </w:pPr>
      <w:r>
        <w:t>Главный секрета</w:t>
      </w:r>
      <w:r w:rsidR="00671F84">
        <w:t xml:space="preserve">рь </w:t>
      </w:r>
      <w:r w:rsidR="0087509F">
        <w:t>соревнований</w:t>
      </w:r>
      <w:r w:rsidR="0087509F">
        <w:tab/>
      </w:r>
      <w:r w:rsidR="0087509F">
        <w:tab/>
      </w:r>
      <w:r w:rsidR="0087509F">
        <w:tab/>
        <w:t>-</w:t>
      </w:r>
      <w:r w:rsidR="0087509F">
        <w:tab/>
      </w:r>
      <w:r w:rsidR="00471D94">
        <w:t xml:space="preserve">Лебедев А.А    </w:t>
      </w:r>
      <w:proofErr w:type="spellStart"/>
      <w:r w:rsidR="0087509F">
        <w:t>Сейтаблаев</w:t>
      </w:r>
      <w:proofErr w:type="spellEnd"/>
      <w:r w:rsidR="0087509F">
        <w:t xml:space="preserve"> А.</w:t>
      </w:r>
      <w:proofErr w:type="gramStart"/>
      <w:r w:rsidR="0087509F">
        <w:t>В</w:t>
      </w:r>
      <w:proofErr w:type="gramEnd"/>
      <w:r w:rsidR="0087509F">
        <w:t xml:space="preserve">   </w:t>
      </w:r>
      <w:r w:rsidR="00471D94">
        <w:t xml:space="preserve"> </w:t>
      </w:r>
    </w:p>
    <w:p w:rsidR="00ED100C" w:rsidRDefault="00ED100C" w:rsidP="00ED100C">
      <w:pPr>
        <w:jc w:val="center"/>
        <w:outlineLvl w:val="0"/>
      </w:pPr>
      <w:r>
        <w:t>.</w:t>
      </w:r>
    </w:p>
    <w:p w:rsidR="00B25269" w:rsidRDefault="00ED100C" w:rsidP="00B2526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соревнований</w:t>
      </w:r>
    </w:p>
    <w:p w:rsidR="00ED100C" w:rsidRDefault="00ED100C" w:rsidP="00ED100C">
      <w:proofErr w:type="gramStart"/>
      <w:r>
        <w:t xml:space="preserve">К участию в соревнованиях </w:t>
      </w:r>
      <w:r w:rsidR="0087509F">
        <w:t>допускаются юноши и девушки 2003 - 2004 г.р. (2005</w:t>
      </w:r>
      <w:r>
        <w:t>г.р. допус</w:t>
      </w:r>
      <w:r w:rsidR="006D5429">
        <w:t xml:space="preserve">кается по дополнительной справке), </w:t>
      </w:r>
      <w:r>
        <w:t xml:space="preserve"> имеющие</w:t>
      </w:r>
      <w:r w:rsidR="0087509F">
        <w:t xml:space="preserve"> подготовку не ниже 2 юно</w:t>
      </w:r>
      <w:r w:rsidR="0013766C">
        <w:t>шеского разряда,</w:t>
      </w:r>
      <w:r w:rsidR="00D951E6">
        <w:t xml:space="preserve"> </w:t>
      </w:r>
      <w:r w:rsidR="0013766C">
        <w:t xml:space="preserve">имеющие </w:t>
      </w:r>
      <w:r>
        <w:t xml:space="preserve"> гражданство Российской федерации и постоянную или временную (не менее 6 месяцев до начала соре</w:t>
      </w:r>
      <w:r w:rsidR="00671F84">
        <w:t>внований) московскую регистрацию</w:t>
      </w:r>
      <w:r>
        <w:t xml:space="preserve"> и пред</w:t>
      </w:r>
      <w:r w:rsidR="0013766C">
        <w:t>оставившие на мандатную комиссию</w:t>
      </w:r>
      <w:r>
        <w:t xml:space="preserve"> следующие документы:</w:t>
      </w:r>
      <w:bookmarkStart w:id="0" w:name="_GoBack"/>
      <w:bookmarkEnd w:id="0"/>
      <w:proofErr w:type="gramEnd"/>
    </w:p>
    <w:p w:rsidR="006D5429" w:rsidRDefault="0013766C" w:rsidP="003E7436">
      <w:r>
        <w:t xml:space="preserve">Копию паспорта с пропиской; для </w:t>
      </w:r>
      <w:proofErr w:type="gramStart"/>
      <w:r>
        <w:t>спортсменов</w:t>
      </w:r>
      <w:proofErr w:type="gramEnd"/>
      <w:r>
        <w:t xml:space="preserve"> не достигших 14 лет</w:t>
      </w:r>
      <w:r w:rsidR="00671F84">
        <w:t xml:space="preserve"> </w:t>
      </w:r>
      <w:r w:rsidR="00ED100C">
        <w:t>свидетельство о рождении или его копию заверенную нотариусом, справку школьник</w:t>
      </w:r>
      <w:r w:rsidR="006D5429">
        <w:t>а</w:t>
      </w:r>
      <w:r w:rsidR="000B2AC4">
        <w:t xml:space="preserve"> с фотографией и печатью школы,</w:t>
      </w:r>
      <w:r w:rsidR="00D951E6">
        <w:t xml:space="preserve"> </w:t>
      </w:r>
      <w:r w:rsidR="000B2AC4">
        <w:t>регистрацию в г.</w:t>
      </w:r>
      <w:r w:rsidR="00D951E6">
        <w:t xml:space="preserve"> </w:t>
      </w:r>
      <w:r w:rsidR="000B2AC4">
        <w:t>Москве</w:t>
      </w:r>
      <w:r w:rsidR="0075709A">
        <w:t>; оригинал индивидуального стра</w:t>
      </w:r>
      <w:r w:rsidR="000B2AC4">
        <w:t>хового полиса, зачетную книжку спортсмена, правильно оформлен</w:t>
      </w:r>
      <w:r w:rsidR="0075709A">
        <w:t xml:space="preserve">ную заявку от спортивной организации с допуском врача </w:t>
      </w:r>
      <w:r w:rsidR="003E7436">
        <w:t>и платёжку ВФС за 2017 год.</w:t>
      </w:r>
      <w:r w:rsidR="00ED100C">
        <w:t xml:space="preserve"> </w:t>
      </w:r>
    </w:p>
    <w:p w:rsidR="006223FB" w:rsidRPr="00471D94" w:rsidRDefault="0075709A" w:rsidP="003E7436">
      <w:r>
        <w:t>Предварительные з</w:t>
      </w:r>
      <w:r w:rsidR="00ED100C">
        <w:t>аявки</w:t>
      </w:r>
      <w:r>
        <w:t xml:space="preserve"> необходимо прислать до 05 апреля 2017</w:t>
      </w:r>
      <w:r w:rsidR="00ED100C">
        <w:t xml:space="preserve"> года на</w:t>
      </w:r>
      <w:r>
        <w:t xml:space="preserve"> электронную </w:t>
      </w:r>
      <w:r w:rsidR="00FF5573">
        <w:t xml:space="preserve"> почту</w:t>
      </w:r>
      <w:r w:rsidR="00ED100C" w:rsidRPr="006223FB">
        <w:rPr>
          <w:b/>
        </w:rPr>
        <w:t xml:space="preserve">: </w:t>
      </w:r>
      <w:proofErr w:type="spellStart"/>
      <w:r w:rsidR="00471D94" w:rsidRPr="00471D94">
        <w:rPr>
          <w:b/>
          <w:sz w:val="28"/>
          <w:szCs w:val="28"/>
          <w:lang w:val="en-US"/>
        </w:rPr>
        <w:t>sanuch</w:t>
      </w:r>
      <w:proofErr w:type="spellEnd"/>
      <w:r w:rsidR="00471D94" w:rsidRPr="00D951E6">
        <w:rPr>
          <w:b/>
          <w:sz w:val="28"/>
          <w:szCs w:val="28"/>
        </w:rPr>
        <w:t>70@</w:t>
      </w:r>
      <w:r w:rsidR="00471D94" w:rsidRPr="00471D94">
        <w:rPr>
          <w:b/>
          <w:sz w:val="28"/>
          <w:szCs w:val="28"/>
          <w:lang w:val="en-US"/>
        </w:rPr>
        <w:t>rambler</w:t>
      </w:r>
      <w:r w:rsidR="00471D94" w:rsidRPr="00D951E6">
        <w:rPr>
          <w:b/>
          <w:sz w:val="28"/>
          <w:szCs w:val="28"/>
        </w:rPr>
        <w:t>.</w:t>
      </w:r>
      <w:proofErr w:type="spellStart"/>
      <w:r w:rsidR="00471D94" w:rsidRPr="00471D94">
        <w:rPr>
          <w:b/>
          <w:sz w:val="28"/>
          <w:szCs w:val="28"/>
          <w:lang w:val="en-US"/>
        </w:rPr>
        <w:t>ru</w:t>
      </w:r>
      <w:proofErr w:type="spellEnd"/>
    </w:p>
    <w:p w:rsidR="006D5429" w:rsidRDefault="00ED100C" w:rsidP="006D5429">
      <w:pPr>
        <w:ind w:firstLine="540"/>
      </w:pPr>
      <w:r>
        <w:t xml:space="preserve">Мандатная комиссия по допуску </w:t>
      </w:r>
      <w:r w:rsidR="00207B4F">
        <w:t>участ</w:t>
      </w:r>
      <w:r w:rsidR="0075709A">
        <w:t xml:space="preserve">ников будет проходить 05.04.2017 г </w:t>
      </w:r>
      <w:r>
        <w:t xml:space="preserve"> в ГБОУ Цент</w:t>
      </w:r>
      <w:r w:rsidR="006D5429">
        <w:t>р с</w:t>
      </w:r>
      <w:r w:rsidR="00FE3F99">
        <w:t xml:space="preserve">порта и образования Самбо-70 с 10.00 - </w:t>
      </w:r>
      <w:r w:rsidR="006D5429">
        <w:t xml:space="preserve">18.00. </w:t>
      </w:r>
    </w:p>
    <w:p w:rsidR="006D5429" w:rsidRDefault="0075709A" w:rsidP="006D5429">
      <w:pPr>
        <w:ind w:firstLine="540"/>
      </w:pPr>
      <w:r>
        <w:t xml:space="preserve"> Команды вовремя не приславшие электронную заявку</w:t>
      </w:r>
      <w:r w:rsidR="003F0893">
        <w:t xml:space="preserve"> и не прошедшие мандатную комиссию к соревнованиям – НЕ ДОПУСКАЮТСЯ</w:t>
      </w:r>
    </w:p>
    <w:p w:rsidR="00ED100C" w:rsidRDefault="00ED100C" w:rsidP="003F0893">
      <w:r>
        <w:t xml:space="preserve"> Мандатную комиссию пр</w:t>
      </w:r>
      <w:r w:rsidR="006D5429">
        <w:t>оводят</w:t>
      </w:r>
      <w:r w:rsidR="003F0893">
        <w:t>:</w:t>
      </w:r>
      <w:r w:rsidR="00D951E6">
        <w:t xml:space="preserve"> </w:t>
      </w:r>
      <w:r w:rsidR="003F0893">
        <w:t>ст.</w:t>
      </w:r>
      <w:r w:rsidR="00FF5573">
        <w:t xml:space="preserve"> </w:t>
      </w:r>
      <w:r w:rsidR="003F0893">
        <w:t xml:space="preserve">тренер </w:t>
      </w:r>
      <w:proofErr w:type="spellStart"/>
      <w:r w:rsidR="003F0893">
        <w:t>Вашурин</w:t>
      </w:r>
      <w:proofErr w:type="spellEnd"/>
      <w:r w:rsidR="003F0893">
        <w:t xml:space="preserve"> В.В, гл.</w:t>
      </w:r>
      <w:r w:rsidR="00FF5573">
        <w:t xml:space="preserve"> </w:t>
      </w:r>
      <w:r w:rsidR="003F0893">
        <w:t xml:space="preserve">судья Корниенко М.А и </w:t>
      </w:r>
      <w:r w:rsidR="006D5429">
        <w:t xml:space="preserve"> Филиппов А.Н</w:t>
      </w:r>
      <w:r>
        <w:t>.</w:t>
      </w:r>
    </w:p>
    <w:p w:rsidR="00ED100C" w:rsidRDefault="00ED100C" w:rsidP="00ED100C"/>
    <w:p w:rsidR="00B25269" w:rsidRPr="00B25269" w:rsidRDefault="00ED100C" w:rsidP="00B25269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Сроки и место проведения</w:t>
      </w:r>
    </w:p>
    <w:p w:rsidR="00ED100C" w:rsidRDefault="003F0893" w:rsidP="00ED100C">
      <w:r>
        <w:t>Соревнования проводятся  08-09 апреля 2017 в Красном и Желтом залах</w:t>
      </w:r>
      <w:r w:rsidR="00D951E6">
        <w:t xml:space="preserve"> </w:t>
      </w:r>
      <w:proofErr w:type="spellStart"/>
      <w:r w:rsidR="00D951E6">
        <w:t>ЦСи</w:t>
      </w:r>
      <w:r w:rsidR="00ED100C">
        <w:t>О</w:t>
      </w:r>
      <w:proofErr w:type="spellEnd"/>
      <w:r w:rsidR="00ED100C">
        <w:t xml:space="preserve"> Самбо-70. </w:t>
      </w:r>
    </w:p>
    <w:p w:rsidR="00B25269" w:rsidRPr="00AB4CA1" w:rsidRDefault="003F0893" w:rsidP="00ED100C">
      <w:r>
        <w:t>07</w:t>
      </w:r>
      <w:r w:rsidR="00B25269">
        <w:t xml:space="preserve"> апре</w:t>
      </w:r>
      <w:r>
        <w:t>ля - взвешивание юношей с 17.0</w:t>
      </w:r>
      <w:r w:rsidR="00B25269">
        <w:t xml:space="preserve">0 – 18.00 </w:t>
      </w:r>
      <w:proofErr w:type="spellStart"/>
      <w:r w:rsidR="00B25269">
        <w:t>в.к</w:t>
      </w:r>
      <w:proofErr w:type="spellEnd"/>
      <w:r w:rsidR="00D951E6">
        <w:t>.</w:t>
      </w:r>
      <w:r w:rsidR="00B25269">
        <w:t xml:space="preserve"> - </w:t>
      </w:r>
      <w:r w:rsidR="00A03A02" w:rsidRPr="00AB4CA1">
        <w:t>3</w:t>
      </w:r>
      <w:r w:rsidR="00207B4F" w:rsidRPr="00AB4CA1">
        <w:t>5кг,</w:t>
      </w:r>
      <w:r w:rsidR="00D951E6">
        <w:t xml:space="preserve"> </w:t>
      </w:r>
      <w:r w:rsidR="00207B4F" w:rsidRPr="00AB4CA1">
        <w:t>38кг,42кг,46кг,50кг,54кг</w:t>
      </w:r>
    </w:p>
    <w:p w:rsidR="00ED100C" w:rsidRPr="00AB4CA1" w:rsidRDefault="00AB4CA1" w:rsidP="00ED100C">
      <w:r>
        <w:t>08</w:t>
      </w:r>
      <w:r w:rsidR="00ED100C">
        <w:t xml:space="preserve"> апреля</w:t>
      </w:r>
      <w:r w:rsidR="00B25269">
        <w:t xml:space="preserve"> - начало соревнований </w:t>
      </w:r>
      <w:r w:rsidR="00ED100C">
        <w:t xml:space="preserve">в  10.00. </w:t>
      </w:r>
      <w:proofErr w:type="spellStart"/>
      <w:r w:rsidR="00ED100C">
        <w:t>в.к</w:t>
      </w:r>
      <w:proofErr w:type="spellEnd"/>
      <w:r w:rsidR="00ED100C">
        <w:t xml:space="preserve">. – </w:t>
      </w:r>
      <w:r w:rsidR="00A03A02" w:rsidRPr="00AB4CA1">
        <w:t xml:space="preserve">35кг, </w:t>
      </w:r>
      <w:r w:rsidR="00207B4F" w:rsidRPr="00AB4CA1">
        <w:t>38кг, 42кг, 46кг, 50кг, 54кг</w:t>
      </w:r>
      <w:r w:rsidR="00ED100C" w:rsidRPr="00AB4CA1">
        <w:t xml:space="preserve"> </w:t>
      </w:r>
    </w:p>
    <w:p w:rsidR="006D5429" w:rsidRDefault="00B25269" w:rsidP="006D5429">
      <w:r>
        <w:t>Взвешивание</w:t>
      </w:r>
      <w:r w:rsidR="00AB4CA1">
        <w:t xml:space="preserve"> девушек </w:t>
      </w:r>
      <w:r w:rsidR="00914DF5">
        <w:t>с 13</w:t>
      </w:r>
      <w:r>
        <w:t>.00 –</w:t>
      </w:r>
      <w:r w:rsidR="00914DF5">
        <w:t xml:space="preserve"> 14</w:t>
      </w:r>
      <w:r w:rsidR="00A03A02">
        <w:t>.00</w:t>
      </w:r>
      <w:r w:rsidR="006D5429" w:rsidRPr="006D5429">
        <w:t xml:space="preserve"> </w:t>
      </w:r>
      <w:r w:rsidR="00AB4CA1">
        <w:t>все весовые категории.</w:t>
      </w:r>
    </w:p>
    <w:p w:rsidR="00ED100C" w:rsidRDefault="00207B4F" w:rsidP="00ED100C">
      <w:r>
        <w:t>14.00 – 15.00</w:t>
      </w:r>
      <w:r w:rsidR="006D5429">
        <w:t xml:space="preserve"> юноши </w:t>
      </w:r>
      <w:proofErr w:type="spellStart"/>
      <w:r w:rsidR="006D5429">
        <w:t>в.к</w:t>
      </w:r>
      <w:proofErr w:type="spellEnd"/>
      <w:r w:rsidR="006D5429">
        <w:t xml:space="preserve">.  59 кг, 65кг, 71кг, св71кг </w:t>
      </w:r>
    </w:p>
    <w:p w:rsidR="00B25269" w:rsidRDefault="00AB4CA1" w:rsidP="00B25269">
      <w:r>
        <w:t>09</w:t>
      </w:r>
      <w:r w:rsidR="00B25269">
        <w:t xml:space="preserve"> апреля – начало</w:t>
      </w:r>
      <w:r w:rsidR="00A03A02">
        <w:t xml:space="preserve"> соревнований в 10.00. </w:t>
      </w:r>
      <w:proofErr w:type="spellStart"/>
      <w:r w:rsidR="00A03A02">
        <w:t>в.к</w:t>
      </w:r>
      <w:proofErr w:type="spellEnd"/>
      <w:r w:rsidR="00A03A02">
        <w:t xml:space="preserve">. </w:t>
      </w:r>
      <w:r w:rsidR="00207B4F">
        <w:t xml:space="preserve">– 59 кг, </w:t>
      </w:r>
      <w:r w:rsidR="00A03A02">
        <w:t xml:space="preserve"> 65</w:t>
      </w:r>
      <w:r w:rsidR="00B25269">
        <w:t xml:space="preserve">кг, 71кг, </w:t>
      </w:r>
      <w:r w:rsidR="00914DF5">
        <w:t xml:space="preserve">св71кг и все весовые категории </w:t>
      </w:r>
      <w:r w:rsidR="00B25269">
        <w:t xml:space="preserve"> девушек 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ED100C" w:rsidP="00ED100C">
      <w:proofErr w:type="gramStart"/>
      <w:r>
        <w:t>Соревнов</w:t>
      </w:r>
      <w:r w:rsidR="00AB4CA1">
        <w:t>ания проводятся по Всероссийскими</w:t>
      </w:r>
      <w:r>
        <w:t xml:space="preserve"> правилам самбо.</w:t>
      </w:r>
      <w:proofErr w:type="gramEnd"/>
      <w:r>
        <w:t xml:space="preserve"> Си</w:t>
      </w:r>
      <w:r w:rsidR="00AB4CA1">
        <w:t>стема с распределением на группы,</w:t>
      </w:r>
      <w:r w:rsidR="00D951E6">
        <w:t xml:space="preserve"> </w:t>
      </w:r>
      <w:r w:rsidR="00AB4CA1">
        <w:t>выбыванием и утешительными встречами.</w:t>
      </w:r>
      <w:r w:rsidR="00B25269">
        <w:t xml:space="preserve"> Время встречи 3</w:t>
      </w:r>
      <w:r w:rsidR="006D5429">
        <w:t xml:space="preserve"> минуты чистого времени.</w:t>
      </w:r>
    </w:p>
    <w:p w:rsidR="006D5429" w:rsidRDefault="006D5429" w:rsidP="00ED100C"/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Default="00ED100C" w:rsidP="00ED100C">
      <w:pPr>
        <w:jc w:val="center"/>
        <w:rPr>
          <w:b/>
        </w:rPr>
      </w:pPr>
      <w:r>
        <w:rPr>
          <w:b/>
        </w:rPr>
        <w:t>Победители и призеры соревнований награждаются грамотой и  медалью соответствующих степеней</w:t>
      </w:r>
    </w:p>
    <w:p w:rsidR="00ED100C" w:rsidRDefault="00ED100C" w:rsidP="00ED100C"/>
    <w:p w:rsidR="00ED100C" w:rsidRDefault="00ED100C" w:rsidP="00ED10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proofErr w:type="gramStart"/>
      <w:r>
        <w:rPr>
          <w:b/>
          <w:sz w:val="22"/>
          <w:szCs w:val="22"/>
        </w:rPr>
        <w:t>родители</w:t>
      </w:r>
      <w:proofErr w:type="gramEnd"/>
      <w:r>
        <w:rPr>
          <w:b/>
          <w:sz w:val="22"/>
          <w:szCs w:val="22"/>
        </w:rPr>
        <w:t xml:space="preserve"> так как ЦО «Самбо -70» является детским учреждением убедительно просим вас переобуваться в сменную обувь</w:t>
      </w:r>
    </w:p>
    <w:p w:rsidR="00ED100C" w:rsidRDefault="00ED100C" w:rsidP="00ED100C"/>
    <w:p w:rsidR="005E514D" w:rsidRDefault="005E514D"/>
    <w:sectPr w:rsidR="005E514D" w:rsidSect="006D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B2AC4"/>
    <w:rsid w:val="0013766C"/>
    <w:rsid w:val="00207B4F"/>
    <w:rsid w:val="003E7436"/>
    <w:rsid w:val="003F0893"/>
    <w:rsid w:val="00471D94"/>
    <w:rsid w:val="005E514D"/>
    <w:rsid w:val="006223FB"/>
    <w:rsid w:val="00671F84"/>
    <w:rsid w:val="006D5429"/>
    <w:rsid w:val="0075709A"/>
    <w:rsid w:val="0087509F"/>
    <w:rsid w:val="00895153"/>
    <w:rsid w:val="00914DF5"/>
    <w:rsid w:val="00A03A02"/>
    <w:rsid w:val="00AB4CA1"/>
    <w:rsid w:val="00B25269"/>
    <w:rsid w:val="00D951E6"/>
    <w:rsid w:val="00DD6794"/>
    <w:rsid w:val="00ED100C"/>
    <w:rsid w:val="00EF7856"/>
    <w:rsid w:val="00F86B7F"/>
    <w:rsid w:val="00FE3F99"/>
    <w:rsid w:val="00FF4561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96A84E09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Мартынов Михаил Г.</cp:lastModifiedBy>
  <cp:revision>2</cp:revision>
  <cp:lastPrinted>2017-03-10T13:46:00Z</cp:lastPrinted>
  <dcterms:created xsi:type="dcterms:W3CDTF">2017-03-13T11:52:00Z</dcterms:created>
  <dcterms:modified xsi:type="dcterms:W3CDTF">2017-03-13T11:52:00Z</dcterms:modified>
</cp:coreProperties>
</file>