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9" w:rsidRPr="00633A00" w:rsidRDefault="005D7909" w:rsidP="004B334D">
      <w:pPr>
        <w:jc w:val="center"/>
        <w:rPr>
          <w:b/>
          <w:sz w:val="32"/>
          <w:szCs w:val="32"/>
        </w:rPr>
      </w:pPr>
      <w:r w:rsidRPr="00633A00">
        <w:rPr>
          <w:b/>
          <w:sz w:val="32"/>
          <w:szCs w:val="32"/>
        </w:rPr>
        <w:t>Регламент</w:t>
      </w:r>
    </w:p>
    <w:p w:rsidR="00B81E85" w:rsidRDefault="005D7909" w:rsidP="00002907">
      <w:pPr>
        <w:jc w:val="center"/>
        <w:rPr>
          <w:b/>
          <w:sz w:val="32"/>
          <w:szCs w:val="32"/>
        </w:rPr>
      </w:pPr>
      <w:r w:rsidRPr="00633A00">
        <w:rPr>
          <w:b/>
          <w:sz w:val="32"/>
          <w:szCs w:val="32"/>
        </w:rPr>
        <w:t xml:space="preserve">Проведения </w:t>
      </w:r>
      <w:r w:rsidR="00B81E85">
        <w:rPr>
          <w:b/>
          <w:sz w:val="32"/>
          <w:szCs w:val="32"/>
        </w:rPr>
        <w:t xml:space="preserve">Спартакиады </w:t>
      </w:r>
      <w:r w:rsidRPr="00633A00">
        <w:rPr>
          <w:b/>
          <w:sz w:val="32"/>
          <w:szCs w:val="32"/>
        </w:rPr>
        <w:t>г.</w:t>
      </w:r>
      <w:r w:rsidR="00165C94" w:rsidRPr="00633A00">
        <w:rPr>
          <w:b/>
          <w:sz w:val="32"/>
          <w:szCs w:val="32"/>
        </w:rPr>
        <w:t xml:space="preserve"> </w:t>
      </w:r>
      <w:r w:rsidRPr="00633A00">
        <w:rPr>
          <w:b/>
          <w:sz w:val="32"/>
          <w:szCs w:val="32"/>
        </w:rPr>
        <w:t>Москвы по с</w:t>
      </w:r>
      <w:r w:rsidR="00560EBF" w:rsidRPr="00633A00">
        <w:rPr>
          <w:b/>
          <w:sz w:val="32"/>
          <w:szCs w:val="32"/>
        </w:rPr>
        <w:t xml:space="preserve">амбо </w:t>
      </w:r>
      <w:r w:rsidR="00B81E85">
        <w:rPr>
          <w:b/>
          <w:sz w:val="32"/>
          <w:szCs w:val="32"/>
        </w:rPr>
        <w:t>среди юношей и девушек 2001-2002</w:t>
      </w:r>
      <w:r w:rsidR="00560EBF" w:rsidRPr="00633A00">
        <w:rPr>
          <w:b/>
          <w:sz w:val="32"/>
          <w:szCs w:val="32"/>
        </w:rPr>
        <w:t xml:space="preserve"> г.р.</w:t>
      </w:r>
    </w:p>
    <w:p w:rsidR="00B81E85" w:rsidRDefault="00B81E85" w:rsidP="000029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(отбор на Международный турнир «Победа») ЕКП 2554</w:t>
      </w:r>
    </w:p>
    <w:p w:rsidR="005D7909" w:rsidRDefault="0079738E" w:rsidP="00002907">
      <w:pPr>
        <w:jc w:val="center"/>
        <w:rPr>
          <w:b/>
          <w:sz w:val="32"/>
          <w:szCs w:val="32"/>
        </w:rPr>
      </w:pPr>
      <w:r w:rsidRPr="00633A00">
        <w:rPr>
          <w:b/>
          <w:sz w:val="32"/>
          <w:szCs w:val="32"/>
        </w:rPr>
        <w:t>0</w:t>
      </w:r>
      <w:r w:rsidR="00B81E85">
        <w:rPr>
          <w:b/>
          <w:sz w:val="32"/>
          <w:szCs w:val="32"/>
        </w:rPr>
        <w:t>1 апреля  2017</w:t>
      </w:r>
      <w:r w:rsidR="005D7909" w:rsidRPr="00633A00">
        <w:rPr>
          <w:b/>
          <w:sz w:val="32"/>
          <w:szCs w:val="32"/>
        </w:rPr>
        <w:t>г.</w:t>
      </w:r>
    </w:p>
    <w:p w:rsidR="004B334D" w:rsidRDefault="004B334D" w:rsidP="00002907">
      <w:pPr>
        <w:jc w:val="center"/>
        <w:rPr>
          <w:b/>
          <w:sz w:val="32"/>
          <w:szCs w:val="32"/>
        </w:rPr>
      </w:pPr>
    </w:p>
    <w:p w:rsidR="004B334D" w:rsidRDefault="004B334D" w:rsidP="004B334D">
      <w:pPr>
        <w:pStyle w:val="a3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4B334D" w:rsidRPr="004B334D" w:rsidRDefault="004B334D" w:rsidP="004B334D">
      <w:pPr>
        <w:ind w:left="540"/>
        <w:jc w:val="center"/>
        <w:outlineLvl w:val="0"/>
        <w:rPr>
          <w:b/>
          <w:sz w:val="28"/>
          <w:szCs w:val="28"/>
        </w:rPr>
      </w:pPr>
    </w:p>
    <w:p w:rsidR="004B334D" w:rsidRPr="004B334D" w:rsidRDefault="004B334D" w:rsidP="004B334D">
      <w:pPr>
        <w:outlineLvl w:val="0"/>
      </w:pPr>
      <w:r>
        <w:t>Общее руководство подготовкой и проведением турнира осуществляется Федерацией самбо г.</w:t>
      </w:r>
      <w:r w:rsidRPr="004B334D">
        <w:t xml:space="preserve"> </w:t>
      </w:r>
      <w:r>
        <w:t>Москвы</w:t>
      </w:r>
    </w:p>
    <w:p w:rsidR="004B334D" w:rsidRDefault="004B334D" w:rsidP="004B334D">
      <w:pPr>
        <w:outlineLvl w:val="0"/>
      </w:pPr>
      <w:r>
        <w:t>Главный судья соревнований</w:t>
      </w:r>
      <w:r>
        <w:tab/>
      </w:r>
      <w:r>
        <w:tab/>
      </w:r>
      <w:r>
        <w:tab/>
        <w:t>-</w:t>
      </w:r>
      <w:r>
        <w:tab/>
        <w:t xml:space="preserve">Лебедев А.А        </w:t>
      </w:r>
    </w:p>
    <w:p w:rsidR="004B334D" w:rsidRPr="00633A00" w:rsidRDefault="004B334D" w:rsidP="004B334D">
      <w:pPr>
        <w:outlineLvl w:val="0"/>
        <w:rPr>
          <w:b/>
          <w:sz w:val="32"/>
          <w:szCs w:val="32"/>
        </w:rPr>
      </w:pPr>
      <w:r>
        <w:t>Главный секретарь соревнований</w:t>
      </w:r>
      <w:r>
        <w:tab/>
      </w:r>
      <w:r>
        <w:tab/>
      </w:r>
      <w:r>
        <w:tab/>
        <w:t>-</w:t>
      </w:r>
      <w:r>
        <w:tab/>
      </w:r>
      <w:proofErr w:type="spellStart"/>
      <w:r>
        <w:t>Давыдченко</w:t>
      </w:r>
      <w:proofErr w:type="spellEnd"/>
      <w:r>
        <w:t xml:space="preserve"> А.А.</w:t>
      </w:r>
      <w:r>
        <w:t xml:space="preserve">    </w:t>
      </w:r>
    </w:p>
    <w:p w:rsidR="005D7909" w:rsidRPr="00995459" w:rsidRDefault="005D7909" w:rsidP="00002907">
      <w:pPr>
        <w:jc w:val="center"/>
        <w:outlineLvl w:val="0"/>
      </w:pPr>
    </w:p>
    <w:p w:rsidR="00633A00" w:rsidRPr="004B334D" w:rsidRDefault="00633A00" w:rsidP="004B334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B334D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633A00" w:rsidRPr="00633A00" w:rsidRDefault="00633A00" w:rsidP="00633A00">
      <w:pPr>
        <w:pStyle w:val="a3"/>
        <w:ind w:left="1080"/>
        <w:rPr>
          <w:b/>
          <w:sz w:val="28"/>
          <w:szCs w:val="28"/>
        </w:rPr>
      </w:pPr>
    </w:p>
    <w:p w:rsidR="005D7909" w:rsidRPr="00995459" w:rsidRDefault="005D7909" w:rsidP="00727A21">
      <w:pPr>
        <w:ind w:firstLine="360"/>
        <w:jc w:val="both"/>
      </w:pPr>
      <w:proofErr w:type="gramStart"/>
      <w:r w:rsidRPr="00995459">
        <w:t>К участию в соревнованиях до</w:t>
      </w:r>
      <w:r w:rsidR="00560EBF">
        <w:t>пускаются юноши и девушки</w:t>
      </w:r>
      <w:r w:rsidR="00B81E85">
        <w:t xml:space="preserve"> 2001 - 2002 г.р. (2003</w:t>
      </w:r>
      <w:r w:rsidRPr="00995459">
        <w:t>г.р. допус</w:t>
      </w:r>
      <w:r w:rsidR="00560EBF">
        <w:t>кается по дополнительной справке</w:t>
      </w:r>
      <w:r w:rsidRPr="00995459">
        <w:t xml:space="preserve">), </w:t>
      </w:r>
      <w:r w:rsidR="0098499F">
        <w:t xml:space="preserve">имеющие подготовку не ниже </w:t>
      </w:r>
      <w:r w:rsidR="00B81E85">
        <w:rPr>
          <w:lang w:val="en-US"/>
        </w:rPr>
        <w:t>I</w:t>
      </w:r>
      <w:r w:rsidR="0098499F" w:rsidRPr="0098499F">
        <w:t xml:space="preserve"> </w:t>
      </w:r>
      <w:r w:rsidR="0098499F">
        <w:t xml:space="preserve">юношеского разряда, </w:t>
      </w:r>
      <w:r w:rsidRPr="00995459">
        <w:t>имеющие гражданство Российской федерации и постоянную или временную (не менее 6 месяцев до начала соревнований) московскую регистрацию и</w:t>
      </w:r>
      <w:r>
        <w:t xml:space="preserve"> предоставившие на мандатную комиссию</w:t>
      </w:r>
      <w:r w:rsidRPr="00995459">
        <w:t xml:space="preserve"> следующие документы:</w:t>
      </w:r>
      <w:proofErr w:type="gramEnd"/>
    </w:p>
    <w:p w:rsidR="00BE0102" w:rsidRPr="00B81E85" w:rsidRDefault="005D7909" w:rsidP="00BE0102">
      <w:pPr>
        <w:ind w:firstLine="360"/>
        <w:jc w:val="both"/>
      </w:pPr>
      <w:r>
        <w:t xml:space="preserve">Копию </w:t>
      </w:r>
      <w:r w:rsidRPr="00995459">
        <w:t>па</w:t>
      </w:r>
      <w:bookmarkStart w:id="0" w:name="_GoBack"/>
      <w:bookmarkEnd w:id="0"/>
      <w:r w:rsidRPr="00995459">
        <w:t>спорт</w:t>
      </w:r>
      <w:r w:rsidR="00727A21">
        <w:t>а с пропиской; д</w:t>
      </w:r>
      <w:r w:rsidR="00560EBF" w:rsidRPr="00995459">
        <w:t xml:space="preserve">ля </w:t>
      </w:r>
      <w:proofErr w:type="gramStart"/>
      <w:r w:rsidR="00560EBF">
        <w:t>спортсменов</w:t>
      </w:r>
      <w:proofErr w:type="gramEnd"/>
      <w:r w:rsidR="00560EBF">
        <w:t xml:space="preserve"> не достигших 14 лет -</w:t>
      </w:r>
      <w:r w:rsidRPr="00995459">
        <w:t xml:space="preserve"> свидетельство о рождении или его копию заверенную нотариусом, справку школьника с фотографией и печатью школы</w:t>
      </w:r>
      <w:r w:rsidR="00560EBF">
        <w:t>, регистрацию в г.</w:t>
      </w:r>
      <w:r w:rsidR="00727A21">
        <w:t xml:space="preserve"> </w:t>
      </w:r>
      <w:r w:rsidR="00560EBF">
        <w:t>Москве;</w:t>
      </w:r>
      <w:r>
        <w:t xml:space="preserve"> оригинал </w:t>
      </w:r>
      <w:r w:rsidR="00B81E85">
        <w:t xml:space="preserve">индивидуального </w:t>
      </w:r>
      <w:r>
        <w:t>страх</w:t>
      </w:r>
      <w:r w:rsidR="00B81E85">
        <w:t>ового полиса</w:t>
      </w:r>
      <w:r>
        <w:t>,</w:t>
      </w:r>
      <w:r w:rsidR="00002907">
        <w:t xml:space="preserve"> зачетную книжку спортсмена, </w:t>
      </w:r>
      <w:r>
        <w:t xml:space="preserve"> правильно оформленную заявку от спортивной организации с допуском врача. </w:t>
      </w:r>
    </w:p>
    <w:p w:rsidR="005D7909" w:rsidRPr="00B81E85" w:rsidRDefault="005D7909" w:rsidP="00BE0102">
      <w:pPr>
        <w:ind w:firstLine="360"/>
        <w:jc w:val="both"/>
        <w:rPr>
          <w:b/>
          <w:color w:val="FF0000"/>
        </w:rPr>
      </w:pPr>
      <w:r>
        <w:t>Предварительные за</w:t>
      </w:r>
      <w:r w:rsidR="00B81E85">
        <w:t>явки необходимо прислать  до  2</w:t>
      </w:r>
      <w:r w:rsidR="00B81E85" w:rsidRPr="00B81E85">
        <w:t>8</w:t>
      </w:r>
      <w:r w:rsidR="00B81E85">
        <w:t xml:space="preserve"> марта 2017</w:t>
      </w:r>
      <w:r w:rsidR="00002907">
        <w:t xml:space="preserve"> года на электронную </w:t>
      </w:r>
      <w:r w:rsidR="00727A21">
        <w:t>почту</w:t>
      </w:r>
      <w:r w:rsidRPr="00995459">
        <w:t xml:space="preserve">: </w:t>
      </w:r>
      <w:proofErr w:type="spellStart"/>
      <w:r w:rsidR="00B81E85">
        <w:rPr>
          <w:b/>
          <w:lang w:val="en-US"/>
        </w:rPr>
        <w:t>andav</w:t>
      </w:r>
      <w:proofErr w:type="spellEnd"/>
      <w:r w:rsidR="00B81E85" w:rsidRPr="00B81E85">
        <w:rPr>
          <w:b/>
        </w:rPr>
        <w:t>81@</w:t>
      </w:r>
      <w:r w:rsidR="00B81E85">
        <w:rPr>
          <w:b/>
          <w:lang w:val="en-US"/>
        </w:rPr>
        <w:t>mail</w:t>
      </w:r>
      <w:r w:rsidR="00B81E85" w:rsidRPr="00B81E85">
        <w:rPr>
          <w:b/>
        </w:rPr>
        <w:t>.</w:t>
      </w:r>
      <w:proofErr w:type="spellStart"/>
      <w:r w:rsidR="00B81E85">
        <w:rPr>
          <w:b/>
          <w:lang w:val="en-US"/>
        </w:rPr>
        <w:t>ru</w:t>
      </w:r>
      <w:proofErr w:type="spellEnd"/>
    </w:p>
    <w:p w:rsidR="00165C94" w:rsidRDefault="00165C94" w:rsidP="00727A21">
      <w:pPr>
        <w:jc w:val="both"/>
      </w:pPr>
      <w:r>
        <w:t>Команды вовремя не приславшие заявку и не прошедшие мандатную комиссию к соревнования</w:t>
      </w:r>
      <w:r w:rsidR="00045E4E">
        <w:t>м</w:t>
      </w:r>
      <w:r>
        <w:t xml:space="preserve"> – НЕ ДОПУСКАЮТСЯ</w:t>
      </w:r>
    </w:p>
    <w:p w:rsidR="00633A00" w:rsidRDefault="00633A00" w:rsidP="00727A21">
      <w:pPr>
        <w:jc w:val="both"/>
      </w:pPr>
      <w:r w:rsidRPr="00633A00">
        <w:rPr>
          <w:b/>
        </w:rPr>
        <w:t>Каждая команда должна выставить не менее одного судьи на один состав</w:t>
      </w:r>
      <w:r w:rsidR="00002907">
        <w:rPr>
          <w:b/>
        </w:rPr>
        <w:t xml:space="preserve"> участников</w:t>
      </w:r>
      <w:r w:rsidRPr="00633A00">
        <w:rPr>
          <w:b/>
        </w:rPr>
        <w:t xml:space="preserve"> для судейства на соревнованиях</w:t>
      </w:r>
      <w:r w:rsidRPr="00633A00">
        <w:t>.</w:t>
      </w:r>
    </w:p>
    <w:p w:rsidR="005D7909" w:rsidRDefault="0079738E" w:rsidP="00727A21">
      <w:pPr>
        <w:jc w:val="both"/>
      </w:pPr>
      <w:r>
        <w:t xml:space="preserve"> </w:t>
      </w:r>
      <w:r w:rsidR="00BE0102" w:rsidRPr="00B81E85">
        <w:tab/>
      </w:r>
      <w:r w:rsidR="00B81E85">
        <w:t>Мандатная комиссия для Мос</w:t>
      </w:r>
      <w:r w:rsidR="00177FF0">
        <w:t>ковских клубов пройдет 29 марта</w:t>
      </w:r>
      <w:r w:rsidR="00B81E85">
        <w:t xml:space="preserve"> 2017</w:t>
      </w:r>
      <w:r>
        <w:t xml:space="preserve"> </w:t>
      </w:r>
      <w:r w:rsidR="005D7909">
        <w:t>года</w:t>
      </w:r>
      <w:r w:rsidR="00B81E85">
        <w:t xml:space="preserve">, </w:t>
      </w:r>
      <w:r w:rsidR="005D7909">
        <w:t xml:space="preserve"> в ГБОУ Центр спорта и образования «Самбо-70» </w:t>
      </w:r>
      <w:r w:rsidR="00633A00">
        <w:t xml:space="preserve">Москомспорта по адресу: </w:t>
      </w:r>
      <w:r w:rsidR="005D7909">
        <w:t>г.</w:t>
      </w:r>
      <w:r w:rsidR="00633A00">
        <w:t xml:space="preserve"> </w:t>
      </w:r>
      <w:r w:rsidR="005D7909">
        <w:t>Москва</w:t>
      </w:r>
      <w:r w:rsidR="00633A00">
        <w:t>,</w:t>
      </w:r>
      <w:r w:rsidR="005D7909">
        <w:t xml:space="preserve"> ул.</w:t>
      </w:r>
      <w:r w:rsidR="00633A00">
        <w:t xml:space="preserve"> </w:t>
      </w:r>
      <w:r w:rsidR="005D7909">
        <w:t>Ак</w:t>
      </w:r>
      <w:r w:rsidR="00633A00">
        <w:t>адемика Виноградова 4Б с 10.00 до</w:t>
      </w:r>
      <w:r w:rsidR="005D7909">
        <w:t xml:space="preserve"> 18.00.</w:t>
      </w:r>
    </w:p>
    <w:p w:rsidR="005D7909" w:rsidRDefault="005D7909" w:rsidP="00727A21">
      <w:pPr>
        <w:jc w:val="both"/>
      </w:pPr>
      <w:r>
        <w:t>Ответственный за проведение мандатной комиссии Филиппов А.Н.</w:t>
      </w:r>
      <w:r w:rsidR="00633A00">
        <w:t>,</w:t>
      </w:r>
      <w:r w:rsidR="0079738E">
        <w:t xml:space="preserve"> Богомолов В.А.</w:t>
      </w:r>
    </w:p>
    <w:p w:rsidR="00B81E85" w:rsidRDefault="00B81E85" w:rsidP="00B81E85">
      <w:pPr>
        <w:jc w:val="both"/>
      </w:pPr>
      <w:r>
        <w:t>Мандатная комиссия для всех отд</w:t>
      </w:r>
      <w:r w:rsidR="00177FF0">
        <w:t>елений Самбо-70 пройдет 30 марта</w:t>
      </w:r>
      <w:r>
        <w:t xml:space="preserve"> с 10.30 – 15.30 в  ГБОУ Центр спорта и Образования Самбо-70, ответственный за проведение мандатной комиссии Богомолов В.А.</w:t>
      </w:r>
      <w:r w:rsidR="00002907">
        <w:t xml:space="preserve">(юноши), </w:t>
      </w:r>
      <w:proofErr w:type="spellStart"/>
      <w:r w:rsidR="00002907">
        <w:t>Кораллова</w:t>
      </w:r>
      <w:proofErr w:type="spellEnd"/>
      <w:r w:rsidR="00002907">
        <w:t xml:space="preserve"> И.А. (девушки).</w:t>
      </w:r>
    </w:p>
    <w:p w:rsidR="00B81E85" w:rsidRDefault="00B81E85" w:rsidP="00727A21">
      <w:pPr>
        <w:jc w:val="both"/>
      </w:pPr>
    </w:p>
    <w:p w:rsidR="005D7909" w:rsidRPr="00727A21" w:rsidRDefault="005D7909" w:rsidP="004B334D">
      <w:pPr>
        <w:pStyle w:val="a3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727A21">
        <w:rPr>
          <w:b/>
          <w:sz w:val="28"/>
          <w:szCs w:val="28"/>
        </w:rPr>
        <w:t>Сроки и место проведения</w:t>
      </w:r>
    </w:p>
    <w:p w:rsidR="00727A21" w:rsidRPr="00727A21" w:rsidRDefault="00727A21" w:rsidP="00727A21">
      <w:pPr>
        <w:pStyle w:val="a3"/>
        <w:ind w:left="1800"/>
        <w:outlineLvl w:val="0"/>
        <w:rPr>
          <w:b/>
          <w:sz w:val="28"/>
          <w:szCs w:val="28"/>
        </w:rPr>
      </w:pPr>
    </w:p>
    <w:p w:rsidR="005D7909" w:rsidRDefault="005D7909" w:rsidP="00727A21">
      <w:pPr>
        <w:ind w:firstLine="708"/>
      </w:pPr>
      <w:r w:rsidRPr="00995459">
        <w:t>Со</w:t>
      </w:r>
      <w:r w:rsidR="0079738E">
        <w:t>р</w:t>
      </w:r>
      <w:r w:rsidR="00B81E85">
        <w:t>евнования проводятся  01.04.</w:t>
      </w:r>
      <w:r w:rsidRPr="00B81E85">
        <w:t>20</w:t>
      </w:r>
      <w:r w:rsidR="00B81E85">
        <w:t>17</w:t>
      </w:r>
      <w:r w:rsidR="00633A00" w:rsidRPr="00B81E85">
        <w:t xml:space="preserve"> в Желтом и Красном залах</w:t>
      </w:r>
      <w:r w:rsidRPr="00B81E85">
        <w:t xml:space="preserve"> </w:t>
      </w:r>
      <w:r w:rsidR="00633A00" w:rsidRPr="00B81E85">
        <w:t>ГБ</w:t>
      </w:r>
      <w:r w:rsidR="00177FF0">
        <w:t xml:space="preserve">ОУ </w:t>
      </w:r>
      <w:r w:rsidRPr="00B81E85">
        <w:t>Ц</w:t>
      </w:r>
      <w:r w:rsidR="00633A00" w:rsidRPr="00B81E85">
        <w:t>ентр спорта и образования «</w:t>
      </w:r>
      <w:r w:rsidRPr="00B81E85">
        <w:t>Самбо-70</w:t>
      </w:r>
      <w:r w:rsidR="00633A00" w:rsidRPr="00B81E85">
        <w:t>» Москомс</w:t>
      </w:r>
      <w:r w:rsidR="00633A00">
        <w:t>порта</w:t>
      </w:r>
      <w:r w:rsidRPr="00995459">
        <w:t xml:space="preserve">. </w:t>
      </w:r>
    </w:p>
    <w:p w:rsidR="005D7909" w:rsidRDefault="000D5199" w:rsidP="005D7909">
      <w:r>
        <w:rPr>
          <w:b/>
        </w:rPr>
        <w:t>31.03</w:t>
      </w:r>
      <w:r w:rsidR="0079738E">
        <w:t xml:space="preserve"> – взвешивание </w:t>
      </w:r>
      <w:r>
        <w:t xml:space="preserve">(юноши) </w:t>
      </w:r>
      <w:r w:rsidR="00177FF0">
        <w:t>с 16.3</w:t>
      </w:r>
      <w:r w:rsidR="008C11B1">
        <w:t>0-1</w:t>
      </w:r>
      <w:r>
        <w:t xml:space="preserve">7.30 в Актовом зале </w:t>
      </w:r>
      <w:proofErr w:type="spellStart"/>
      <w:r>
        <w:t>в.к</w:t>
      </w:r>
      <w:proofErr w:type="spellEnd"/>
      <w:r>
        <w:t xml:space="preserve">. – </w:t>
      </w:r>
      <w:r w:rsidR="005D7909">
        <w:t>42кг, 46кг, 50кг, 55кг, 60кг, 66кг</w:t>
      </w:r>
      <w:r>
        <w:t>,</w:t>
      </w:r>
      <w:r w:rsidRPr="000D5199">
        <w:t xml:space="preserve"> </w:t>
      </w:r>
      <w:r>
        <w:t>72кг, 78кг, 84кг, св84 кг</w:t>
      </w:r>
    </w:p>
    <w:p w:rsidR="000D5199" w:rsidRPr="00165C94" w:rsidRDefault="000D5199" w:rsidP="000D5199">
      <w:r>
        <w:t xml:space="preserve">Взвешивание (девушки) с 16.00-17.00 в 1 раздевалке </w:t>
      </w:r>
      <w:proofErr w:type="spellStart"/>
      <w:r>
        <w:t>в.к</w:t>
      </w:r>
      <w:proofErr w:type="spellEnd"/>
      <w:r>
        <w:t xml:space="preserve">.  – </w:t>
      </w:r>
      <w:r w:rsidRPr="00995459">
        <w:t>38кг, 41кг, 44кг, 48кг, 52кг, 56кг, 60кг, 65кг, 70кг, св70кг</w:t>
      </w:r>
    </w:p>
    <w:p w:rsidR="00E10387" w:rsidRDefault="000D5199" w:rsidP="005D7909">
      <w:r>
        <w:rPr>
          <w:b/>
        </w:rPr>
        <w:t>01.04</w:t>
      </w:r>
      <w:r w:rsidR="005D7909">
        <w:t xml:space="preserve"> – начало борьбы</w:t>
      </w:r>
      <w:r w:rsidR="00177FF0">
        <w:t xml:space="preserve"> - </w:t>
      </w:r>
      <w:r>
        <w:t xml:space="preserve">девушки все весовые категории </w:t>
      </w:r>
      <w:r w:rsidR="003B5175">
        <w:t xml:space="preserve"> в 09.3</w:t>
      </w:r>
      <w:r>
        <w:t>0</w:t>
      </w:r>
    </w:p>
    <w:p w:rsidR="00E10387" w:rsidRDefault="00E10387" w:rsidP="005D7909">
      <w:r>
        <w:t>– 11.30 - начало борьбы</w:t>
      </w:r>
      <w:r w:rsidR="00177FF0">
        <w:t xml:space="preserve"> -</w:t>
      </w:r>
      <w:r>
        <w:t xml:space="preserve"> юноши </w:t>
      </w:r>
      <w:proofErr w:type="spellStart"/>
      <w:r>
        <w:t>в.к</w:t>
      </w:r>
      <w:proofErr w:type="spellEnd"/>
      <w:r>
        <w:t>. – 42кг, 46кг, 50кг, 55кг, 60кг.</w:t>
      </w:r>
    </w:p>
    <w:p w:rsidR="005D7909" w:rsidRDefault="00E10387" w:rsidP="005D7909">
      <w:r>
        <w:t xml:space="preserve">– </w:t>
      </w:r>
      <w:r w:rsidR="00002907">
        <w:t>15.0</w:t>
      </w:r>
      <w:r>
        <w:t xml:space="preserve">0 – начало борьбы </w:t>
      </w:r>
      <w:r w:rsidR="00177FF0">
        <w:t xml:space="preserve">- </w:t>
      </w:r>
      <w:r>
        <w:t xml:space="preserve">юноши </w:t>
      </w:r>
      <w:proofErr w:type="spellStart"/>
      <w:r>
        <w:t>в.к</w:t>
      </w:r>
      <w:proofErr w:type="spellEnd"/>
      <w:r>
        <w:t>. – 66кг, 72кг, 78кг, 84кг, св84кг.</w:t>
      </w:r>
      <w:r w:rsidR="000D5199">
        <w:t xml:space="preserve"> </w:t>
      </w:r>
    </w:p>
    <w:p w:rsidR="009D4AFB" w:rsidRPr="004B334D" w:rsidRDefault="009D4AFB" w:rsidP="004B334D">
      <w:pPr>
        <w:rPr>
          <w:b/>
          <w:sz w:val="28"/>
          <w:szCs w:val="28"/>
          <w:lang w:val="en-US"/>
        </w:rPr>
      </w:pPr>
    </w:p>
    <w:p w:rsidR="00DA115E" w:rsidRPr="004B334D" w:rsidRDefault="005D7909" w:rsidP="004B334D">
      <w:pPr>
        <w:jc w:val="center"/>
        <w:rPr>
          <w:b/>
          <w:sz w:val="28"/>
          <w:szCs w:val="28"/>
          <w:lang w:val="en-US"/>
        </w:rPr>
      </w:pPr>
      <w:r w:rsidRPr="00BE0102">
        <w:rPr>
          <w:b/>
          <w:sz w:val="28"/>
          <w:szCs w:val="28"/>
        </w:rPr>
        <w:t>Уважаемые родители</w:t>
      </w:r>
      <w:r w:rsidR="00727A21" w:rsidRPr="00BE0102">
        <w:rPr>
          <w:b/>
          <w:sz w:val="28"/>
          <w:szCs w:val="28"/>
        </w:rPr>
        <w:t>,</w:t>
      </w:r>
      <w:r w:rsidRPr="00BE0102">
        <w:rPr>
          <w:b/>
          <w:sz w:val="28"/>
          <w:szCs w:val="28"/>
        </w:rPr>
        <w:t xml:space="preserve"> так как Ц</w:t>
      </w:r>
      <w:r w:rsidR="00E10387">
        <w:rPr>
          <w:b/>
          <w:sz w:val="28"/>
          <w:szCs w:val="28"/>
        </w:rPr>
        <w:t xml:space="preserve">ентр спорта и </w:t>
      </w:r>
      <w:r w:rsidRPr="00BE0102">
        <w:rPr>
          <w:b/>
          <w:sz w:val="28"/>
          <w:szCs w:val="28"/>
        </w:rPr>
        <w:t>О</w:t>
      </w:r>
      <w:r w:rsidR="00E10387">
        <w:rPr>
          <w:b/>
          <w:sz w:val="28"/>
          <w:szCs w:val="28"/>
        </w:rPr>
        <w:t xml:space="preserve">бразования </w:t>
      </w:r>
      <w:r w:rsidRPr="00BE0102">
        <w:rPr>
          <w:b/>
          <w:sz w:val="28"/>
          <w:szCs w:val="28"/>
        </w:rPr>
        <w:t xml:space="preserve"> «Самбо -70» является детским учреждением</w:t>
      </w:r>
      <w:r w:rsidR="00EC64F5" w:rsidRPr="00BE0102">
        <w:rPr>
          <w:b/>
          <w:sz w:val="28"/>
          <w:szCs w:val="28"/>
        </w:rPr>
        <w:t>,</w:t>
      </w:r>
      <w:r w:rsidRPr="00BE0102">
        <w:rPr>
          <w:b/>
          <w:sz w:val="28"/>
          <w:szCs w:val="28"/>
        </w:rPr>
        <w:t xml:space="preserve"> убедительно просим вас переобуваться в сменную обувь</w:t>
      </w:r>
    </w:p>
    <w:sectPr w:rsidR="00DA115E" w:rsidRPr="004B334D" w:rsidSect="004B334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C21"/>
    <w:multiLevelType w:val="hybridMultilevel"/>
    <w:tmpl w:val="3A960D54"/>
    <w:lvl w:ilvl="0" w:tplc="C710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86329"/>
    <w:multiLevelType w:val="hybridMultilevel"/>
    <w:tmpl w:val="A734E5D6"/>
    <w:lvl w:ilvl="0" w:tplc="920C3A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B15AE"/>
    <w:multiLevelType w:val="hybridMultilevel"/>
    <w:tmpl w:val="0BD4312A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6"/>
    <w:rsid w:val="00002907"/>
    <w:rsid w:val="000403E4"/>
    <w:rsid w:val="00045E4E"/>
    <w:rsid w:val="000D5199"/>
    <w:rsid w:val="00165C94"/>
    <w:rsid w:val="00177FF0"/>
    <w:rsid w:val="003B5175"/>
    <w:rsid w:val="004B334D"/>
    <w:rsid w:val="00560EBF"/>
    <w:rsid w:val="005D7909"/>
    <w:rsid w:val="00603906"/>
    <w:rsid w:val="006203FE"/>
    <w:rsid w:val="00633A00"/>
    <w:rsid w:val="00727A21"/>
    <w:rsid w:val="0079738E"/>
    <w:rsid w:val="008C11B1"/>
    <w:rsid w:val="0098499F"/>
    <w:rsid w:val="009D4AFB"/>
    <w:rsid w:val="00B81E85"/>
    <w:rsid w:val="00BE0102"/>
    <w:rsid w:val="00DA115E"/>
    <w:rsid w:val="00E10387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96A84E09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Руководство соревнования</vt:lpstr>
      <vt:lpstr/>
      <vt:lpstr>Общее руководство подготовкой и проведением турнира осуществляется Федерацией са</vt:lpstr>
      <vt:lpstr>Главный судья соревнований			-	Лебедев А.А        </vt:lpstr>
      <vt:lpstr>Главный секретарь соревнований			-	Давыдченко А.А.    </vt:lpstr>
      <vt:lpstr/>
      <vt:lpstr>Сроки и место проведения</vt:lpstr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Михаил Г.</cp:lastModifiedBy>
  <cp:revision>2</cp:revision>
  <cp:lastPrinted>2017-03-11T04:12:00Z</cp:lastPrinted>
  <dcterms:created xsi:type="dcterms:W3CDTF">2017-03-13T11:51:00Z</dcterms:created>
  <dcterms:modified xsi:type="dcterms:W3CDTF">2017-03-13T11:51:00Z</dcterms:modified>
</cp:coreProperties>
</file>