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0C" w:rsidRPr="00EE113D" w:rsidRDefault="00470DE2" w:rsidP="00ED10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D100C" w:rsidRPr="00EE113D">
        <w:rPr>
          <w:b/>
          <w:sz w:val="32"/>
          <w:szCs w:val="32"/>
        </w:rPr>
        <w:t>Регламент</w:t>
      </w:r>
    </w:p>
    <w:p w:rsidR="00ED100C" w:rsidRPr="00EE113D" w:rsidRDefault="00ED100C" w:rsidP="00ED100C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 xml:space="preserve"> Проведения первенства г. Москвы по самбо</w:t>
      </w:r>
      <w:r w:rsidR="006E2B92">
        <w:rPr>
          <w:b/>
          <w:sz w:val="32"/>
          <w:szCs w:val="32"/>
        </w:rPr>
        <w:t xml:space="preserve"> </w:t>
      </w:r>
      <w:r w:rsidR="008D2CBA">
        <w:rPr>
          <w:b/>
          <w:sz w:val="32"/>
          <w:szCs w:val="32"/>
        </w:rPr>
        <w:t xml:space="preserve">среди </w:t>
      </w:r>
      <w:r w:rsidR="006E2B92">
        <w:rPr>
          <w:b/>
          <w:sz w:val="32"/>
          <w:szCs w:val="32"/>
        </w:rPr>
        <w:t>юниоров,</w:t>
      </w:r>
      <w:r w:rsidR="00790874">
        <w:rPr>
          <w:b/>
          <w:sz w:val="32"/>
          <w:szCs w:val="32"/>
        </w:rPr>
        <w:t xml:space="preserve"> юниорок</w:t>
      </w:r>
      <w:r w:rsidR="000E1ADA">
        <w:rPr>
          <w:b/>
          <w:sz w:val="32"/>
          <w:szCs w:val="32"/>
        </w:rPr>
        <w:t xml:space="preserve"> </w:t>
      </w:r>
      <w:r w:rsidR="00DC6DA0">
        <w:rPr>
          <w:b/>
          <w:sz w:val="32"/>
          <w:szCs w:val="32"/>
        </w:rPr>
        <w:t>и по боевому самбо 1995-00</w:t>
      </w:r>
      <w:r w:rsidR="006E2B92">
        <w:rPr>
          <w:b/>
          <w:sz w:val="32"/>
          <w:szCs w:val="32"/>
        </w:rPr>
        <w:t xml:space="preserve"> г.р</w:t>
      </w:r>
      <w:r w:rsidR="006E3623">
        <w:rPr>
          <w:b/>
          <w:sz w:val="32"/>
          <w:szCs w:val="32"/>
        </w:rPr>
        <w:t>.</w:t>
      </w:r>
    </w:p>
    <w:p w:rsidR="00ED100C" w:rsidRDefault="00ED100C" w:rsidP="00DF3C35"/>
    <w:p w:rsidR="00B25269" w:rsidRPr="00B25269" w:rsidRDefault="00ED100C" w:rsidP="00CA1DDA">
      <w:pPr>
        <w:pStyle w:val="a4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Руководство соревнования</w:t>
      </w:r>
    </w:p>
    <w:p w:rsidR="00ED100C" w:rsidRDefault="00DC6DA0" w:rsidP="006E3623">
      <w:pPr>
        <w:ind w:firstLine="426"/>
        <w:jc w:val="both"/>
        <w:outlineLvl w:val="0"/>
      </w:pPr>
      <w:r>
        <w:t>Руководство по организации и проведению соревнований осуществляется Москомспортом и ФСМ.</w:t>
      </w:r>
      <w:r w:rsidR="006E3623">
        <w:t xml:space="preserve"> </w:t>
      </w:r>
      <w:r>
        <w:t>Непосредственное руководство проведением соревнований возлагается на Главные судейские коллегии утверждённые ФСМ</w:t>
      </w:r>
      <w:r w:rsidR="00B25C78">
        <w:t>.</w:t>
      </w:r>
    </w:p>
    <w:p w:rsidR="00B25C78" w:rsidRDefault="00B25C78" w:rsidP="006E3623">
      <w:pPr>
        <w:jc w:val="both"/>
        <w:outlineLvl w:val="0"/>
      </w:pPr>
      <w:r>
        <w:t xml:space="preserve">Главный судья соревнований </w:t>
      </w:r>
      <w:r w:rsidR="00EF25C7">
        <w:t>–</w:t>
      </w:r>
      <w:r w:rsidR="006E3623">
        <w:t xml:space="preserve"> </w:t>
      </w:r>
      <w:r w:rsidR="00790874">
        <w:t>Филиппов А.Н</w:t>
      </w:r>
      <w:r w:rsidR="00EF25C7">
        <w:t>.</w:t>
      </w:r>
    </w:p>
    <w:p w:rsidR="00B25C78" w:rsidRDefault="00B25C78" w:rsidP="006E3623">
      <w:pPr>
        <w:jc w:val="both"/>
        <w:outlineLvl w:val="0"/>
      </w:pPr>
      <w:r>
        <w:t xml:space="preserve">Главный секретарь соревнований </w:t>
      </w:r>
      <w:r w:rsidR="006601ED">
        <w:t>–</w:t>
      </w:r>
      <w:r w:rsidR="006E3623">
        <w:t xml:space="preserve"> </w:t>
      </w:r>
      <w:proofErr w:type="spellStart"/>
      <w:r w:rsidR="000A2B4D">
        <w:t>Сейтаблаев</w:t>
      </w:r>
      <w:proofErr w:type="spellEnd"/>
      <w:r w:rsidR="000A2B4D">
        <w:t xml:space="preserve"> А.В</w:t>
      </w:r>
      <w:r w:rsidR="00DF3C35">
        <w:t>.</w:t>
      </w:r>
    </w:p>
    <w:p w:rsidR="00DF3C35" w:rsidRPr="00E41BB3" w:rsidRDefault="00DF3C35" w:rsidP="006E3623">
      <w:pPr>
        <w:jc w:val="both"/>
        <w:outlineLvl w:val="0"/>
      </w:pPr>
    </w:p>
    <w:p w:rsidR="00B25269" w:rsidRPr="00CA1DDA" w:rsidRDefault="00ED100C" w:rsidP="00CA1DDA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A1DDA">
        <w:rPr>
          <w:b/>
          <w:sz w:val="28"/>
          <w:szCs w:val="28"/>
        </w:rPr>
        <w:t>Участники соревнований</w:t>
      </w:r>
    </w:p>
    <w:p w:rsidR="00DC6DA0" w:rsidRDefault="00DC6DA0" w:rsidP="00DC6DA0">
      <w:pPr>
        <w:ind w:firstLine="426"/>
        <w:jc w:val="both"/>
      </w:pPr>
      <w:r>
        <w:t xml:space="preserve">К участию в соревнованиях допускаются юниоры и юниорки 1995 - 2000 г.р.,  имеющие подготовку не ниже </w:t>
      </w:r>
      <w:r>
        <w:rPr>
          <w:lang w:val="en-US"/>
        </w:rPr>
        <w:t>II</w:t>
      </w:r>
      <w:r w:rsidRPr="00DC6DA0">
        <w:t xml:space="preserve"> </w:t>
      </w:r>
      <w:r>
        <w:t xml:space="preserve"> спортивного разряда, и предоставившие на комиссию по допуску участников следующие документы:</w:t>
      </w:r>
    </w:p>
    <w:p w:rsidR="00DC6DA0" w:rsidRDefault="00DC6DA0" w:rsidP="00DC6DA0">
      <w:pPr>
        <w:jc w:val="both"/>
      </w:pPr>
      <w:r>
        <w:t>- заявку в печатном виде от спортивной организации подписанную директором школы и заверенную печатью и врачом специального спортивного медицинского учреждения;</w:t>
      </w:r>
    </w:p>
    <w:p w:rsidR="00DC6DA0" w:rsidRDefault="00DC6DA0" w:rsidP="00DC6DA0">
      <w:pPr>
        <w:jc w:val="both"/>
      </w:pPr>
      <w:r>
        <w:t xml:space="preserve">- копию паспорта РФ с регистрацией в городе Москве не менее 6-ти месяцев до начала соревнований; </w:t>
      </w:r>
    </w:p>
    <w:p w:rsidR="00DC6DA0" w:rsidRDefault="00DC6DA0" w:rsidP="00DC6DA0">
      <w:pPr>
        <w:jc w:val="both"/>
      </w:pPr>
      <w:r>
        <w:t xml:space="preserve">- оригинал индивидуального страхового полиса от несчастных случаев, </w:t>
      </w:r>
    </w:p>
    <w:p w:rsidR="00DC6DA0" w:rsidRDefault="00DC6DA0" w:rsidP="00DC6DA0">
      <w:pPr>
        <w:jc w:val="both"/>
      </w:pPr>
      <w:r>
        <w:t>- зачетную книжку спортсмена;</w:t>
      </w:r>
    </w:p>
    <w:p w:rsidR="00ED100C" w:rsidRPr="006176D8" w:rsidRDefault="00DC6DA0" w:rsidP="00DC6DA0">
      <w:pPr>
        <w:jc w:val="both"/>
      </w:pPr>
      <w:r>
        <w:t xml:space="preserve">- квитанцию об оплате члена ФСМ и ВФС за 2018 год. </w:t>
      </w:r>
      <w:r w:rsidR="00B25C78">
        <w:t>С</w:t>
      </w:r>
      <w:r w:rsidR="00CA1DDA">
        <w:t>портсмены,</w:t>
      </w:r>
      <w:r w:rsidR="006E3623">
        <w:t xml:space="preserve"> </w:t>
      </w:r>
      <w:r w:rsidR="00CA1DDA">
        <w:t xml:space="preserve">которые не </w:t>
      </w:r>
      <w:proofErr w:type="gramStart"/>
      <w:r w:rsidR="00CA1DDA">
        <w:t>предоставили  все документы</w:t>
      </w:r>
      <w:proofErr w:type="gramEnd"/>
      <w:r w:rsidR="00CA1DDA">
        <w:t xml:space="preserve">, к соревнованиям </w:t>
      </w:r>
      <w:r w:rsidR="00ED100C">
        <w:t xml:space="preserve">не допускаются.  </w:t>
      </w:r>
      <w:r w:rsidR="000F44FA">
        <w:t>Предварительные з</w:t>
      </w:r>
      <w:r w:rsidR="00ED100C">
        <w:t xml:space="preserve">аявки необходимо </w:t>
      </w:r>
      <w:r w:rsidR="00A853B4">
        <w:t>прислать</w:t>
      </w:r>
      <w:r w:rsidR="000E1ADA">
        <w:t xml:space="preserve"> до </w:t>
      </w:r>
      <w:r w:rsidR="000E1ADA" w:rsidRPr="000E1ADA">
        <w:rPr>
          <w:b/>
        </w:rPr>
        <w:t>01 ноября2017</w:t>
      </w:r>
      <w:r w:rsidR="00EF25C7" w:rsidRPr="00311715">
        <w:rPr>
          <w:b/>
        </w:rPr>
        <w:t xml:space="preserve"> года</w:t>
      </w:r>
      <w:r w:rsidR="00EF25C7">
        <w:t xml:space="preserve"> по адресу</w:t>
      </w:r>
      <w:r w:rsidR="006601ED" w:rsidRPr="00370429">
        <w:rPr>
          <w:u w:val="single"/>
        </w:rPr>
        <w:t>:</w:t>
      </w:r>
      <w:r w:rsidR="00E41BB3" w:rsidRPr="00370429">
        <w:rPr>
          <w:b/>
          <w:u w:val="single"/>
        </w:rPr>
        <w:t xml:space="preserve"> </w:t>
      </w:r>
      <w:proofErr w:type="spellStart"/>
      <w:r w:rsidR="00370429" w:rsidRPr="00370429">
        <w:rPr>
          <w:b/>
          <w:u w:val="single"/>
          <w:lang w:val="en-US"/>
        </w:rPr>
        <w:t>seytablaev</w:t>
      </w:r>
      <w:proofErr w:type="spellEnd"/>
      <w:r w:rsidR="00370429" w:rsidRPr="00370429">
        <w:rPr>
          <w:b/>
          <w:u w:val="single"/>
        </w:rPr>
        <w:t>.</w:t>
      </w:r>
      <w:proofErr w:type="spellStart"/>
      <w:r w:rsidR="00370429" w:rsidRPr="00370429">
        <w:rPr>
          <w:b/>
          <w:u w:val="single"/>
          <w:lang w:val="en-US"/>
        </w:rPr>
        <w:t>alex</w:t>
      </w:r>
      <w:proofErr w:type="spellEnd"/>
      <w:r w:rsidR="00370429" w:rsidRPr="00370429">
        <w:rPr>
          <w:b/>
          <w:u w:val="single"/>
        </w:rPr>
        <w:t>@</w:t>
      </w:r>
      <w:r w:rsidR="00370429" w:rsidRPr="00370429">
        <w:rPr>
          <w:b/>
          <w:u w:val="single"/>
          <w:lang w:val="en-US"/>
        </w:rPr>
        <w:t>mail</w:t>
      </w:r>
      <w:r w:rsidR="00370429" w:rsidRPr="00370429">
        <w:rPr>
          <w:b/>
          <w:u w:val="single"/>
        </w:rPr>
        <w:t>.</w:t>
      </w:r>
      <w:proofErr w:type="spellStart"/>
      <w:r w:rsidR="00370429" w:rsidRPr="00370429">
        <w:rPr>
          <w:b/>
          <w:u w:val="single"/>
          <w:lang w:val="en-US"/>
        </w:rPr>
        <w:t>ru</w:t>
      </w:r>
      <w:proofErr w:type="spellEnd"/>
      <w:r w:rsidR="00E41BB3" w:rsidRPr="00E41BB3">
        <w:rPr>
          <w:b/>
        </w:rPr>
        <w:t xml:space="preserve"> </w:t>
      </w:r>
      <w:r w:rsidR="00A853B4">
        <w:t xml:space="preserve">Команда, не подавшая электронную заявку в срок – к соревнованиям не допускается. </w:t>
      </w:r>
      <w:r w:rsidR="00ED100C">
        <w:t xml:space="preserve">Мандатная комиссия по допуску участников будет проходить </w:t>
      </w:r>
      <w:r w:rsidR="000E1ADA">
        <w:t>01</w:t>
      </w:r>
      <w:r w:rsidR="00ED100C">
        <w:t>.</w:t>
      </w:r>
      <w:r w:rsidR="00EB3BBE">
        <w:t>1</w:t>
      </w:r>
      <w:r w:rsidR="000E1ADA">
        <w:t>1.2017</w:t>
      </w:r>
      <w:r w:rsidR="00ED100C">
        <w:t xml:space="preserve"> в ГБОУ </w:t>
      </w:r>
      <w:r w:rsidR="008D2CBA">
        <w:t>«</w:t>
      </w:r>
      <w:r w:rsidR="00ED100C">
        <w:t xml:space="preserve">Центр спорта и образования </w:t>
      </w:r>
      <w:r w:rsidR="008D2CBA">
        <w:t>«</w:t>
      </w:r>
      <w:r w:rsidR="00ED100C">
        <w:t>Самбо-70</w:t>
      </w:r>
      <w:r w:rsidR="008D2CBA">
        <w:t>»</w:t>
      </w:r>
      <w:r w:rsidR="00ED100C">
        <w:t xml:space="preserve">. </w:t>
      </w:r>
      <w:r w:rsidR="009A524E">
        <w:t>К</w:t>
      </w:r>
      <w:r w:rsidR="00ED100C">
        <w:t>омиссию</w:t>
      </w:r>
      <w:r w:rsidR="009A524E">
        <w:t xml:space="preserve"> по допуску</w:t>
      </w:r>
      <w:r w:rsidR="00790874">
        <w:t xml:space="preserve"> проводя</w:t>
      </w:r>
      <w:r w:rsidR="00ED100C">
        <w:t>т</w:t>
      </w:r>
      <w:r w:rsidR="00A12DFE">
        <w:t xml:space="preserve">: </w:t>
      </w:r>
      <w:r w:rsidR="006E2B92">
        <w:t>Филиппов А.Н</w:t>
      </w:r>
      <w:r w:rsidR="00470DE2">
        <w:t>.</w:t>
      </w:r>
      <w:r w:rsidR="006E2B92">
        <w:t>,</w:t>
      </w:r>
      <w:r w:rsidR="00470DE2">
        <w:t xml:space="preserve"> </w:t>
      </w:r>
      <w:r w:rsidR="006E2B92">
        <w:t>Громов С.С</w:t>
      </w:r>
      <w:r w:rsidR="00DF3C35">
        <w:t>.</w:t>
      </w:r>
      <w:r w:rsidR="00EB3BBE">
        <w:t xml:space="preserve"> с 10.00 до 18.00.</w:t>
      </w:r>
      <w:r w:rsidR="006176D8" w:rsidRPr="006176D8">
        <w:t xml:space="preserve"> </w:t>
      </w:r>
    </w:p>
    <w:p w:rsidR="00CA1DDA" w:rsidRDefault="00CA1DDA" w:rsidP="00ED100C"/>
    <w:p w:rsidR="00B25269" w:rsidRPr="00311715" w:rsidRDefault="00311715" w:rsidP="00311715">
      <w:pPr>
        <w:ind w:left="426"/>
        <w:jc w:val="center"/>
        <w:outlineLvl w:val="0"/>
        <w:rPr>
          <w:b/>
          <w:sz w:val="28"/>
          <w:szCs w:val="28"/>
        </w:rPr>
      </w:pPr>
      <w:r w:rsidRPr="00311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311715">
        <w:rPr>
          <w:b/>
          <w:sz w:val="28"/>
          <w:szCs w:val="28"/>
        </w:rPr>
        <w:t xml:space="preserve"> </w:t>
      </w:r>
      <w:r w:rsidR="00ED100C" w:rsidRPr="00311715">
        <w:rPr>
          <w:b/>
          <w:sz w:val="28"/>
          <w:szCs w:val="28"/>
        </w:rPr>
        <w:t>Сроки и место проведения</w:t>
      </w:r>
    </w:p>
    <w:p w:rsidR="00ED100C" w:rsidRDefault="00B85242" w:rsidP="006E3623">
      <w:pPr>
        <w:ind w:firstLine="426"/>
        <w:jc w:val="both"/>
      </w:pPr>
      <w:r>
        <w:t>Соревнования проводятся 03-05.11.2017</w:t>
      </w:r>
      <w:r w:rsidR="00ED100C">
        <w:t xml:space="preserve"> в Большом зале </w:t>
      </w:r>
      <w:r w:rsidR="00790874">
        <w:t>ГБОУ «Центр спорта и образования «Самбо-70»</w:t>
      </w:r>
      <w:r w:rsidR="00ED100C">
        <w:t xml:space="preserve">. </w:t>
      </w:r>
    </w:p>
    <w:p w:rsidR="00DF3C35" w:rsidRDefault="00B85242" w:rsidP="00DF3C35">
      <w:pPr>
        <w:jc w:val="both"/>
        <w:rPr>
          <w:b/>
        </w:rPr>
      </w:pPr>
      <w:r w:rsidRPr="007325B0">
        <w:rPr>
          <w:b/>
        </w:rPr>
        <w:t>03</w:t>
      </w:r>
      <w:r w:rsidR="00A66472" w:rsidRPr="007325B0">
        <w:rPr>
          <w:b/>
        </w:rPr>
        <w:t xml:space="preserve"> </w:t>
      </w:r>
      <w:r w:rsidRPr="007325B0">
        <w:rPr>
          <w:b/>
        </w:rPr>
        <w:t>ноября</w:t>
      </w:r>
      <w:r w:rsidR="007325B0" w:rsidRPr="007325B0">
        <w:rPr>
          <w:b/>
        </w:rPr>
        <w:t xml:space="preserve"> </w:t>
      </w:r>
      <w:r w:rsidR="007325B0">
        <w:t xml:space="preserve">   </w:t>
      </w:r>
      <w:r w:rsidR="00DF3C35">
        <w:t xml:space="preserve">  </w:t>
      </w:r>
      <w:r w:rsidR="006E3623" w:rsidRPr="006E3623">
        <w:t xml:space="preserve">17.00 – 18.00 </w:t>
      </w:r>
      <w:r w:rsidR="00B25269">
        <w:t xml:space="preserve"> взвешивание </w:t>
      </w:r>
      <w:r w:rsidR="00790874">
        <w:t>юниоров</w:t>
      </w:r>
      <w:r w:rsidR="00B25269">
        <w:t xml:space="preserve"> </w:t>
      </w:r>
      <w:proofErr w:type="gramStart"/>
      <w:r w:rsidR="00B25269">
        <w:t>с</w:t>
      </w:r>
      <w:proofErr w:type="gramEnd"/>
      <w:r w:rsidR="00B25269">
        <w:t xml:space="preserve"> </w:t>
      </w:r>
      <w:r w:rsidR="00A66472">
        <w:rPr>
          <w:b/>
        </w:rPr>
        <w:t>в/к</w:t>
      </w:r>
      <w:r w:rsidR="008D2CBA" w:rsidRPr="008D2CBA">
        <w:rPr>
          <w:b/>
        </w:rPr>
        <w:t xml:space="preserve"> 52, 5</w:t>
      </w:r>
      <w:r w:rsidR="00790874">
        <w:rPr>
          <w:b/>
        </w:rPr>
        <w:t>7</w:t>
      </w:r>
      <w:r w:rsidR="008D2CBA" w:rsidRPr="008D2CBA">
        <w:rPr>
          <w:b/>
        </w:rPr>
        <w:t>, 6</w:t>
      </w:r>
      <w:r w:rsidR="00790874">
        <w:rPr>
          <w:b/>
        </w:rPr>
        <w:t>2</w:t>
      </w:r>
      <w:r w:rsidR="006E3623">
        <w:rPr>
          <w:b/>
        </w:rPr>
        <w:t>,</w:t>
      </w:r>
      <w:r w:rsidR="00512894">
        <w:rPr>
          <w:b/>
        </w:rPr>
        <w:t xml:space="preserve"> </w:t>
      </w:r>
      <w:r w:rsidR="008D2CBA" w:rsidRPr="008D2CBA">
        <w:rPr>
          <w:b/>
        </w:rPr>
        <w:t>6</w:t>
      </w:r>
      <w:r w:rsidR="00790874">
        <w:rPr>
          <w:b/>
        </w:rPr>
        <w:t>8</w:t>
      </w:r>
      <w:r w:rsidR="006E3623">
        <w:rPr>
          <w:b/>
        </w:rPr>
        <w:t xml:space="preserve">, </w:t>
      </w:r>
      <w:r w:rsidR="008D2CBA" w:rsidRPr="008D2CBA">
        <w:rPr>
          <w:b/>
        </w:rPr>
        <w:t>7</w:t>
      </w:r>
      <w:r w:rsidR="00790874">
        <w:rPr>
          <w:b/>
        </w:rPr>
        <w:t>4, 82</w:t>
      </w:r>
      <w:r w:rsidR="006E3623">
        <w:rPr>
          <w:b/>
        </w:rPr>
        <w:t>, 90,</w:t>
      </w:r>
      <w:r w:rsidR="00512894">
        <w:rPr>
          <w:b/>
        </w:rPr>
        <w:t xml:space="preserve"> </w:t>
      </w:r>
      <w:r w:rsidR="00790874">
        <w:rPr>
          <w:b/>
        </w:rPr>
        <w:t>100</w:t>
      </w:r>
      <w:r w:rsidR="006E3623">
        <w:rPr>
          <w:b/>
        </w:rPr>
        <w:t xml:space="preserve"> </w:t>
      </w:r>
      <w:r w:rsidR="00790874">
        <w:rPr>
          <w:b/>
        </w:rPr>
        <w:t>и</w:t>
      </w:r>
      <w:r w:rsidR="00512894">
        <w:rPr>
          <w:b/>
        </w:rPr>
        <w:t xml:space="preserve"> </w:t>
      </w:r>
    </w:p>
    <w:p w:rsidR="00B25269" w:rsidRPr="00B25269" w:rsidRDefault="006E3623" w:rsidP="00DF3C35">
      <w:pPr>
        <w:jc w:val="both"/>
        <w:rPr>
          <w:sz w:val="22"/>
          <w:szCs w:val="22"/>
        </w:rPr>
      </w:pPr>
      <w:r>
        <w:rPr>
          <w:b/>
        </w:rPr>
        <w:t xml:space="preserve"> </w:t>
      </w:r>
      <w:r w:rsidR="007325B0">
        <w:rPr>
          <w:b/>
        </w:rPr>
        <w:t xml:space="preserve">       </w:t>
      </w:r>
      <w:r w:rsidR="00DF3C35">
        <w:rPr>
          <w:b/>
        </w:rPr>
        <w:t xml:space="preserve">                </w:t>
      </w:r>
      <w:r w:rsidR="007325B0">
        <w:rPr>
          <w:b/>
        </w:rPr>
        <w:t>св.</w:t>
      </w:r>
      <w:r w:rsidR="00790874">
        <w:rPr>
          <w:b/>
        </w:rPr>
        <w:t>100</w:t>
      </w:r>
      <w:r w:rsidR="008D2CBA" w:rsidRPr="008D2CBA">
        <w:rPr>
          <w:b/>
        </w:rPr>
        <w:t xml:space="preserve"> кг</w:t>
      </w:r>
      <w:r w:rsidR="006E2B92">
        <w:rPr>
          <w:b/>
        </w:rPr>
        <w:t xml:space="preserve"> </w:t>
      </w:r>
      <w:r w:rsidR="008D2CBA" w:rsidRPr="00FA6027">
        <w:rPr>
          <w:u w:val="single"/>
        </w:rPr>
        <w:t>в Актовом зале</w:t>
      </w:r>
      <w:r w:rsidR="00A96A15">
        <w:t>;</w:t>
      </w:r>
    </w:p>
    <w:p w:rsidR="00ED100C" w:rsidRPr="007325B0" w:rsidRDefault="00B85242" w:rsidP="006E3623">
      <w:pPr>
        <w:jc w:val="both"/>
      </w:pPr>
      <w:r w:rsidRPr="006B60FD">
        <w:rPr>
          <w:b/>
        </w:rPr>
        <w:t>04 ноября</w:t>
      </w:r>
      <w:r w:rsidR="006E3623">
        <w:t xml:space="preserve"> </w:t>
      </w:r>
      <w:r w:rsidR="006E3623">
        <w:tab/>
      </w:r>
      <w:r w:rsidR="00B25269">
        <w:t xml:space="preserve"> </w:t>
      </w:r>
      <w:r w:rsidR="006E3623" w:rsidRPr="006E3623">
        <w:t xml:space="preserve">10.00 </w:t>
      </w:r>
      <w:r w:rsidR="006E3623">
        <w:t xml:space="preserve">начало </w:t>
      </w:r>
      <w:r w:rsidR="006E3623" w:rsidRPr="007325B0">
        <w:t>соревнований</w:t>
      </w:r>
      <w:r w:rsidR="00790874" w:rsidRPr="007325B0">
        <w:t xml:space="preserve"> во всех весовых категориях</w:t>
      </w:r>
      <w:r w:rsidR="00FA6027" w:rsidRPr="007325B0">
        <w:t xml:space="preserve"> (юниоры)</w:t>
      </w:r>
      <w:r w:rsidR="00A96A15" w:rsidRPr="007325B0">
        <w:t>;</w:t>
      </w:r>
    </w:p>
    <w:p w:rsidR="006E3623" w:rsidRDefault="006E3623" w:rsidP="007325B0">
      <w:pPr>
        <w:ind w:left="1476"/>
        <w:jc w:val="both"/>
      </w:pPr>
      <w:proofErr w:type="gramStart"/>
      <w:r w:rsidRPr="006E3623">
        <w:t xml:space="preserve">13.00 – 14.00 </w:t>
      </w:r>
      <w:r w:rsidR="00A96A15">
        <w:t xml:space="preserve"> </w:t>
      </w:r>
      <w:r w:rsidR="00EF25C7">
        <w:t>взвеш</w:t>
      </w:r>
      <w:r>
        <w:t>ивание девушек</w:t>
      </w:r>
      <w:r w:rsidR="00790874">
        <w:t xml:space="preserve"> </w:t>
      </w:r>
      <w:r w:rsidR="00512894" w:rsidRPr="007325B0">
        <w:rPr>
          <w:b/>
        </w:rPr>
        <w:t>в/к</w:t>
      </w:r>
      <w:r w:rsidR="00BF41EE" w:rsidRPr="007325B0">
        <w:rPr>
          <w:b/>
        </w:rPr>
        <w:t xml:space="preserve"> 44,</w:t>
      </w:r>
      <w:r w:rsidRPr="007325B0">
        <w:rPr>
          <w:b/>
        </w:rPr>
        <w:t xml:space="preserve"> 48,</w:t>
      </w:r>
      <w:r w:rsidR="00512894" w:rsidRPr="007325B0">
        <w:rPr>
          <w:b/>
        </w:rPr>
        <w:t xml:space="preserve"> </w:t>
      </w:r>
      <w:r w:rsidR="00EF25C7" w:rsidRPr="007325B0">
        <w:rPr>
          <w:b/>
        </w:rPr>
        <w:t>52, 56, 60, 6</w:t>
      </w:r>
      <w:r w:rsidR="00FA6027" w:rsidRPr="007325B0">
        <w:rPr>
          <w:b/>
        </w:rPr>
        <w:t>4</w:t>
      </w:r>
      <w:r w:rsidR="00EF25C7" w:rsidRPr="007325B0">
        <w:rPr>
          <w:b/>
        </w:rPr>
        <w:t xml:space="preserve">, </w:t>
      </w:r>
      <w:r w:rsidR="00FA6027" w:rsidRPr="007325B0">
        <w:rPr>
          <w:b/>
        </w:rPr>
        <w:t>68</w:t>
      </w:r>
      <w:r w:rsidR="00EF25C7" w:rsidRPr="007325B0">
        <w:rPr>
          <w:b/>
        </w:rPr>
        <w:t>, 7</w:t>
      </w:r>
      <w:r w:rsidR="00FA6027" w:rsidRPr="007325B0">
        <w:rPr>
          <w:b/>
        </w:rPr>
        <w:t>2</w:t>
      </w:r>
      <w:r w:rsidR="00EF25C7" w:rsidRPr="007325B0">
        <w:rPr>
          <w:b/>
        </w:rPr>
        <w:t>,</w:t>
      </w:r>
      <w:r w:rsidRPr="007325B0">
        <w:rPr>
          <w:b/>
        </w:rPr>
        <w:t xml:space="preserve"> 80 и </w:t>
      </w:r>
      <w:r w:rsidR="00512894" w:rsidRPr="007325B0">
        <w:rPr>
          <w:b/>
        </w:rPr>
        <w:t>св.</w:t>
      </w:r>
      <w:r w:rsidRPr="007325B0">
        <w:rPr>
          <w:b/>
        </w:rPr>
        <w:t xml:space="preserve"> </w:t>
      </w:r>
      <w:r w:rsidR="00FA6027" w:rsidRPr="007325B0">
        <w:rPr>
          <w:b/>
        </w:rPr>
        <w:t>80</w:t>
      </w:r>
      <w:r w:rsidR="00EF25C7" w:rsidRPr="007325B0">
        <w:rPr>
          <w:b/>
        </w:rPr>
        <w:t>кг</w:t>
      </w:r>
      <w:r w:rsidRPr="007325B0">
        <w:t xml:space="preserve"> </w:t>
      </w:r>
      <w:r w:rsidRPr="007325B0">
        <w:rPr>
          <w:u w:val="single"/>
        </w:rPr>
        <w:t xml:space="preserve">в Актовом </w:t>
      </w:r>
      <w:r w:rsidR="00612E7C" w:rsidRPr="007325B0">
        <w:rPr>
          <w:u w:val="single"/>
        </w:rPr>
        <w:t>зале</w:t>
      </w:r>
      <w:r w:rsidR="00EF25C7" w:rsidRPr="007325B0">
        <w:t>;</w:t>
      </w:r>
      <w:r w:rsidR="00A66472" w:rsidRPr="007325B0">
        <w:t xml:space="preserve">                                                                                     </w:t>
      </w:r>
      <w:r w:rsidRPr="007325B0">
        <w:t xml:space="preserve">                              </w:t>
      </w:r>
      <w:proofErr w:type="gramEnd"/>
    </w:p>
    <w:p w:rsidR="00ED100C" w:rsidRDefault="007325B0" w:rsidP="007325B0">
      <w:pPr>
        <w:ind w:left="1416" w:firstLine="60"/>
        <w:jc w:val="both"/>
      </w:pPr>
      <w:r w:rsidRPr="007325B0">
        <w:t xml:space="preserve">14.00-15.00 </w:t>
      </w:r>
      <w:r w:rsidR="00A66472" w:rsidRPr="007325B0">
        <w:t>в</w:t>
      </w:r>
      <w:r w:rsidRPr="007325B0">
        <w:t>зв</w:t>
      </w:r>
      <w:r w:rsidR="00A66472" w:rsidRPr="007325B0">
        <w:t>ешивание юн</w:t>
      </w:r>
      <w:bookmarkStart w:id="0" w:name="_GoBack"/>
      <w:bookmarkEnd w:id="0"/>
      <w:r w:rsidR="00A66472" w:rsidRPr="007325B0">
        <w:t>иоров боевое самбо</w:t>
      </w:r>
      <w:r>
        <w:rPr>
          <w:b/>
        </w:rPr>
        <w:t xml:space="preserve"> </w:t>
      </w:r>
      <w:r w:rsidR="00A66472" w:rsidRPr="00A66472">
        <w:rPr>
          <w:b/>
        </w:rPr>
        <w:t xml:space="preserve"> в/к 52,</w:t>
      </w:r>
      <w:r w:rsidR="006E3623">
        <w:rPr>
          <w:b/>
        </w:rPr>
        <w:t xml:space="preserve"> </w:t>
      </w:r>
      <w:r w:rsidR="00A66472" w:rsidRPr="00A66472">
        <w:rPr>
          <w:b/>
        </w:rPr>
        <w:t>57,</w:t>
      </w:r>
      <w:r w:rsidR="006E3623">
        <w:rPr>
          <w:b/>
        </w:rPr>
        <w:t xml:space="preserve"> </w:t>
      </w:r>
      <w:r w:rsidR="00A66472" w:rsidRPr="00A66472">
        <w:rPr>
          <w:b/>
        </w:rPr>
        <w:t>62,</w:t>
      </w:r>
      <w:r w:rsidR="006E3623">
        <w:rPr>
          <w:b/>
        </w:rPr>
        <w:t xml:space="preserve"> </w:t>
      </w:r>
      <w:r w:rsidR="00A66472" w:rsidRPr="00A66472">
        <w:rPr>
          <w:b/>
        </w:rPr>
        <w:t>68,</w:t>
      </w:r>
      <w:r w:rsidR="006E3623">
        <w:rPr>
          <w:b/>
        </w:rPr>
        <w:t xml:space="preserve"> </w:t>
      </w:r>
      <w:r w:rsidR="00A66472" w:rsidRPr="00A66472">
        <w:rPr>
          <w:b/>
        </w:rPr>
        <w:t>74,</w:t>
      </w:r>
      <w:r w:rsidR="006E3623">
        <w:rPr>
          <w:b/>
        </w:rPr>
        <w:t xml:space="preserve"> </w:t>
      </w:r>
      <w:r w:rsidR="00A66472" w:rsidRPr="00A66472">
        <w:rPr>
          <w:b/>
        </w:rPr>
        <w:t>82,</w:t>
      </w:r>
      <w:r>
        <w:rPr>
          <w:b/>
        </w:rPr>
        <w:t xml:space="preserve"> </w:t>
      </w:r>
      <w:r w:rsidR="00A66472" w:rsidRPr="00A66472">
        <w:rPr>
          <w:b/>
        </w:rPr>
        <w:t>90,</w:t>
      </w:r>
      <w:r w:rsidR="006E3623">
        <w:rPr>
          <w:b/>
        </w:rPr>
        <w:t xml:space="preserve"> </w:t>
      </w:r>
      <w:r w:rsidR="00A66472" w:rsidRPr="00A66472">
        <w:rPr>
          <w:b/>
        </w:rPr>
        <w:t>100 и св</w:t>
      </w:r>
      <w:r w:rsidR="006E3623">
        <w:rPr>
          <w:b/>
        </w:rPr>
        <w:t>.</w:t>
      </w:r>
      <w:r w:rsidR="00A66472" w:rsidRPr="00A66472">
        <w:rPr>
          <w:b/>
        </w:rPr>
        <w:t xml:space="preserve"> 100 </w:t>
      </w:r>
      <w:r w:rsidR="00A66472" w:rsidRPr="00512894">
        <w:rPr>
          <w:u w:val="single"/>
        </w:rPr>
        <w:t xml:space="preserve">кг  </w:t>
      </w:r>
      <w:r w:rsidR="00512894" w:rsidRPr="00512894">
        <w:rPr>
          <w:u w:val="single"/>
        </w:rPr>
        <w:t>в Актовом зале.</w:t>
      </w:r>
      <w:r w:rsidR="00A66472" w:rsidRPr="00512894">
        <w:rPr>
          <w:u w:val="single"/>
        </w:rPr>
        <w:t xml:space="preserve">                                                                  </w:t>
      </w:r>
    </w:p>
    <w:p w:rsidR="00B25269" w:rsidRPr="007325B0" w:rsidRDefault="006B60FD" w:rsidP="006E3623">
      <w:pPr>
        <w:jc w:val="both"/>
      </w:pPr>
      <w:r w:rsidRPr="006B60FD">
        <w:rPr>
          <w:b/>
        </w:rPr>
        <w:t>05 ноября</w:t>
      </w:r>
      <w:r w:rsidR="007325B0">
        <w:t xml:space="preserve"> 10.00</w:t>
      </w:r>
      <w:r w:rsidR="00B25269">
        <w:t xml:space="preserve"> начало</w:t>
      </w:r>
      <w:r w:rsidR="00A03A02">
        <w:t xml:space="preserve"> соревнований </w:t>
      </w:r>
      <w:r w:rsidR="00FA6027" w:rsidRPr="007325B0">
        <w:t>во вс</w:t>
      </w:r>
      <w:r w:rsidR="00512894" w:rsidRPr="007325B0">
        <w:t>ех весовых категориях (юниорки и боевое самбо).</w:t>
      </w:r>
    </w:p>
    <w:p w:rsidR="00ED100C" w:rsidRDefault="00ED100C" w:rsidP="00ED100C"/>
    <w:p w:rsidR="00B25269" w:rsidRDefault="00311715" w:rsidP="00B25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ED100C">
        <w:rPr>
          <w:b/>
          <w:sz w:val="28"/>
          <w:szCs w:val="28"/>
          <w:lang w:val="en-US"/>
        </w:rPr>
        <w:t>V</w:t>
      </w:r>
      <w:r w:rsidR="00ED100C">
        <w:rPr>
          <w:b/>
          <w:sz w:val="28"/>
          <w:szCs w:val="28"/>
        </w:rPr>
        <w:t>. Условия проведения соревнований</w:t>
      </w:r>
    </w:p>
    <w:p w:rsidR="00ED100C" w:rsidRDefault="00CA1DDA" w:rsidP="006E3623">
      <w:pPr>
        <w:ind w:firstLine="708"/>
        <w:jc w:val="both"/>
      </w:pPr>
      <w:r>
        <w:t xml:space="preserve">Соревнования проводятся </w:t>
      </w:r>
      <w:r w:rsidR="006E3623">
        <w:t xml:space="preserve">по международным правилам самбо </w:t>
      </w:r>
      <w:r w:rsidR="006E3623" w:rsidRPr="006E3623">
        <w:t xml:space="preserve">по системе с распределением на группы, выбыванием и утешительными встречами от полуфиналистов. </w:t>
      </w:r>
      <w:r>
        <w:t xml:space="preserve">Время встречи </w:t>
      </w:r>
      <w:r w:rsidR="00FA6027">
        <w:t>5</w:t>
      </w:r>
      <w:r w:rsidR="00612E7C">
        <w:t xml:space="preserve"> минут чистого времени у юниоров и 4 минуты у юниорок.</w:t>
      </w:r>
    </w:p>
    <w:p w:rsidR="00CA1DDA" w:rsidRDefault="00CA1DDA" w:rsidP="00ED100C"/>
    <w:p w:rsidR="00ED100C" w:rsidRDefault="00ED100C" w:rsidP="00ED100C"/>
    <w:p w:rsidR="005E514D" w:rsidRPr="00B25C78" w:rsidRDefault="00ED100C" w:rsidP="00B25C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Уважаемые </w:t>
      </w:r>
      <w:r w:rsidR="00EE113D">
        <w:rPr>
          <w:b/>
          <w:sz w:val="22"/>
          <w:szCs w:val="22"/>
        </w:rPr>
        <w:t>спортсмены и гости,</w:t>
      </w:r>
      <w:r>
        <w:rPr>
          <w:b/>
          <w:sz w:val="22"/>
          <w:szCs w:val="22"/>
        </w:rPr>
        <w:t xml:space="preserve"> так как </w:t>
      </w:r>
      <w:r w:rsidR="00B25C78">
        <w:rPr>
          <w:b/>
          <w:sz w:val="22"/>
          <w:szCs w:val="22"/>
        </w:rPr>
        <w:t>ГБОУ «Центр спорта и образования</w:t>
      </w:r>
      <w:r>
        <w:rPr>
          <w:b/>
          <w:sz w:val="22"/>
          <w:szCs w:val="22"/>
        </w:rPr>
        <w:t xml:space="preserve"> «Самбо -7</w:t>
      </w:r>
      <w:r w:rsidR="006601ED">
        <w:rPr>
          <w:b/>
          <w:sz w:val="22"/>
          <w:szCs w:val="22"/>
        </w:rPr>
        <w:t xml:space="preserve">0» является детским учреждением, </w:t>
      </w:r>
      <w:r>
        <w:rPr>
          <w:b/>
          <w:sz w:val="22"/>
          <w:szCs w:val="22"/>
        </w:rPr>
        <w:t>убедительно просим вас переобуваться в сменную обувь</w:t>
      </w:r>
      <w:r w:rsidR="00B25C78">
        <w:rPr>
          <w:b/>
          <w:sz w:val="22"/>
          <w:szCs w:val="22"/>
        </w:rPr>
        <w:t>.</w:t>
      </w:r>
    </w:p>
    <w:sectPr w:rsidR="005E514D" w:rsidRPr="00B25C78" w:rsidSect="00F72E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F02"/>
    <w:multiLevelType w:val="hybridMultilevel"/>
    <w:tmpl w:val="38882000"/>
    <w:lvl w:ilvl="0" w:tplc="3DBE0B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374F52"/>
    <w:multiLevelType w:val="hybridMultilevel"/>
    <w:tmpl w:val="76122AC6"/>
    <w:lvl w:ilvl="0" w:tplc="58565C2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776B15AE"/>
    <w:multiLevelType w:val="hybridMultilevel"/>
    <w:tmpl w:val="8834C46C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66C6B"/>
    <w:multiLevelType w:val="hybridMultilevel"/>
    <w:tmpl w:val="AC40A81A"/>
    <w:lvl w:ilvl="0" w:tplc="1BAE4C1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94"/>
    <w:rsid w:val="0007667E"/>
    <w:rsid w:val="000A2B4D"/>
    <w:rsid w:val="000E1ADA"/>
    <w:rsid w:val="000F44FA"/>
    <w:rsid w:val="00225723"/>
    <w:rsid w:val="003039E4"/>
    <w:rsid w:val="00311715"/>
    <w:rsid w:val="00341D74"/>
    <w:rsid w:val="00370429"/>
    <w:rsid w:val="004069BE"/>
    <w:rsid w:val="00470DE2"/>
    <w:rsid w:val="00512894"/>
    <w:rsid w:val="005E514D"/>
    <w:rsid w:val="00612E7C"/>
    <w:rsid w:val="006176D8"/>
    <w:rsid w:val="006601ED"/>
    <w:rsid w:val="006B60FD"/>
    <w:rsid w:val="006E28C9"/>
    <w:rsid w:val="006E2B92"/>
    <w:rsid w:val="006E3623"/>
    <w:rsid w:val="007325B0"/>
    <w:rsid w:val="00790874"/>
    <w:rsid w:val="008D2CBA"/>
    <w:rsid w:val="00914DF5"/>
    <w:rsid w:val="009A524E"/>
    <w:rsid w:val="00A03A02"/>
    <w:rsid w:val="00A12DFE"/>
    <w:rsid w:val="00A66472"/>
    <w:rsid w:val="00A853B4"/>
    <w:rsid w:val="00A96A15"/>
    <w:rsid w:val="00B25269"/>
    <w:rsid w:val="00B25C78"/>
    <w:rsid w:val="00B85242"/>
    <w:rsid w:val="00BA4D99"/>
    <w:rsid w:val="00BF41EE"/>
    <w:rsid w:val="00CA1DDA"/>
    <w:rsid w:val="00DC6DA0"/>
    <w:rsid w:val="00DD6794"/>
    <w:rsid w:val="00DF3C35"/>
    <w:rsid w:val="00E309C4"/>
    <w:rsid w:val="00E41BB3"/>
    <w:rsid w:val="00EB3BBE"/>
    <w:rsid w:val="00ED100C"/>
    <w:rsid w:val="00EE113D"/>
    <w:rsid w:val="00EF25C7"/>
    <w:rsid w:val="00F72EF2"/>
    <w:rsid w:val="00FA6027"/>
    <w:rsid w:val="00FF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29855484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Мартынов Михаил Г.</cp:lastModifiedBy>
  <cp:revision>2</cp:revision>
  <cp:lastPrinted>2016-10-12T06:38:00Z</cp:lastPrinted>
  <dcterms:created xsi:type="dcterms:W3CDTF">2017-10-18T11:11:00Z</dcterms:created>
  <dcterms:modified xsi:type="dcterms:W3CDTF">2017-10-18T11:11:00Z</dcterms:modified>
</cp:coreProperties>
</file>