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0C" w:rsidRDefault="00ED100C" w:rsidP="00326F17">
      <w:pPr>
        <w:jc w:val="center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ED100C" w:rsidRPr="0087509F" w:rsidRDefault="00A84B92" w:rsidP="00326F17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Проведения первенства города</w:t>
      </w:r>
      <w:r w:rsidR="00ED100C">
        <w:rPr>
          <w:sz w:val="32"/>
          <w:szCs w:val="32"/>
        </w:rPr>
        <w:t xml:space="preserve"> Москвы по с</w:t>
      </w:r>
      <w:r w:rsidR="0087509F">
        <w:rPr>
          <w:sz w:val="32"/>
          <w:szCs w:val="32"/>
        </w:rPr>
        <w:t>амбо среди</w:t>
      </w:r>
      <w:r w:rsidR="00512784">
        <w:rPr>
          <w:sz w:val="32"/>
          <w:szCs w:val="32"/>
        </w:rPr>
        <w:t xml:space="preserve"> </w:t>
      </w:r>
      <w:r w:rsidR="00326F17">
        <w:rPr>
          <w:sz w:val="32"/>
          <w:szCs w:val="32"/>
        </w:rPr>
        <w:br/>
      </w:r>
      <w:r w:rsidR="004800D6">
        <w:rPr>
          <w:sz w:val="32"/>
          <w:szCs w:val="32"/>
        </w:rPr>
        <w:t>юношей и девушек</w:t>
      </w:r>
      <w:r w:rsidR="00240776">
        <w:rPr>
          <w:sz w:val="32"/>
          <w:szCs w:val="32"/>
        </w:rPr>
        <w:t xml:space="preserve"> </w:t>
      </w:r>
      <w:r w:rsidR="00512784">
        <w:rPr>
          <w:sz w:val="32"/>
          <w:szCs w:val="32"/>
        </w:rPr>
        <w:t>200</w:t>
      </w:r>
      <w:r w:rsidR="004800D6">
        <w:rPr>
          <w:sz w:val="32"/>
          <w:szCs w:val="32"/>
        </w:rPr>
        <w:t>0-2001</w:t>
      </w:r>
      <w:r w:rsidR="0087509F">
        <w:rPr>
          <w:sz w:val="32"/>
          <w:szCs w:val="32"/>
        </w:rPr>
        <w:t xml:space="preserve"> г.р</w:t>
      </w:r>
      <w:r w:rsidR="00D772DC">
        <w:rPr>
          <w:sz w:val="32"/>
          <w:szCs w:val="32"/>
        </w:rPr>
        <w:t>. и по боевому самбо юношей 1999-2000 г.р.</w:t>
      </w:r>
    </w:p>
    <w:p w:rsidR="00ED100C" w:rsidRDefault="00ED100C" w:rsidP="00ED100C">
      <w:pPr>
        <w:ind w:left="360"/>
      </w:pPr>
    </w:p>
    <w:p w:rsidR="00B25269" w:rsidRPr="00B25269" w:rsidRDefault="00ED100C" w:rsidP="00B25269">
      <w:pPr>
        <w:pStyle w:val="a4"/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Руководство соревнования</w:t>
      </w:r>
    </w:p>
    <w:p w:rsidR="00802AC4" w:rsidRDefault="00802AC4" w:rsidP="00326F17">
      <w:pPr>
        <w:ind w:firstLine="540"/>
        <w:jc w:val="both"/>
        <w:outlineLvl w:val="0"/>
      </w:pPr>
      <w:r>
        <w:t>Руководство по организации и проведению соревнований осуществляется Москомспортом и ФСМ.</w:t>
      </w:r>
    </w:p>
    <w:p w:rsidR="006D5429" w:rsidRDefault="00802AC4" w:rsidP="00326F17">
      <w:pPr>
        <w:ind w:firstLine="540"/>
        <w:jc w:val="both"/>
        <w:outlineLvl w:val="0"/>
      </w:pPr>
      <w:r>
        <w:t>Непосредственное руководство проведением соревнований возлагается на Главные судейские коллегии утверждённые ФСМ.</w:t>
      </w:r>
    </w:p>
    <w:p w:rsidR="00F64303" w:rsidRPr="00832C27" w:rsidRDefault="00ED100C" w:rsidP="00326F17">
      <w:pPr>
        <w:jc w:val="both"/>
        <w:outlineLvl w:val="0"/>
      </w:pPr>
      <w:r w:rsidRPr="00F64303">
        <w:t>Главный судья соревно</w:t>
      </w:r>
      <w:r w:rsidR="00802AC4" w:rsidRPr="00F64303">
        <w:t xml:space="preserve">ваний - </w:t>
      </w:r>
      <w:r w:rsidR="00832C27" w:rsidRPr="00832C27">
        <w:t>Черникова М.И</w:t>
      </w:r>
      <w:r w:rsidR="00802AC4" w:rsidRPr="00832C27">
        <w:t xml:space="preserve">. </w:t>
      </w:r>
    </w:p>
    <w:p w:rsidR="00ED100C" w:rsidRPr="00F64303" w:rsidRDefault="00ED100C" w:rsidP="00326F17">
      <w:pPr>
        <w:jc w:val="both"/>
        <w:outlineLvl w:val="0"/>
      </w:pPr>
      <w:r w:rsidRPr="00832C27">
        <w:t>Главный секрета</w:t>
      </w:r>
      <w:r w:rsidR="00671F84" w:rsidRPr="00832C27">
        <w:t xml:space="preserve">рь </w:t>
      </w:r>
      <w:r w:rsidR="00F64303" w:rsidRPr="00832C27">
        <w:t xml:space="preserve">соревнований - </w:t>
      </w:r>
      <w:r w:rsidR="00832C27" w:rsidRPr="00832C27">
        <w:t>Дроков А.Н</w:t>
      </w:r>
      <w:r w:rsidR="00F64303" w:rsidRPr="00832C27">
        <w:t>.</w:t>
      </w:r>
      <w:r w:rsidR="00471D94" w:rsidRPr="00F64303">
        <w:t xml:space="preserve"> </w:t>
      </w:r>
      <w:bookmarkStart w:id="0" w:name="_GoBack"/>
      <w:bookmarkEnd w:id="0"/>
    </w:p>
    <w:p w:rsidR="00ED100C" w:rsidRPr="00F64303" w:rsidRDefault="00ED100C" w:rsidP="00ED100C">
      <w:pPr>
        <w:jc w:val="center"/>
        <w:outlineLvl w:val="0"/>
      </w:pPr>
    </w:p>
    <w:p w:rsidR="00B25269" w:rsidRPr="00F64303" w:rsidRDefault="00745FC8" w:rsidP="00B25269">
      <w:pPr>
        <w:ind w:left="360"/>
        <w:jc w:val="center"/>
        <w:rPr>
          <w:b/>
          <w:sz w:val="28"/>
          <w:szCs w:val="28"/>
        </w:rPr>
      </w:pPr>
      <w:r w:rsidRPr="00F64303">
        <w:rPr>
          <w:b/>
          <w:sz w:val="28"/>
          <w:szCs w:val="28"/>
          <w:lang w:val="en-US"/>
        </w:rPr>
        <w:t>II</w:t>
      </w:r>
      <w:r w:rsidR="00ED100C" w:rsidRPr="00F64303">
        <w:rPr>
          <w:b/>
          <w:sz w:val="28"/>
          <w:szCs w:val="28"/>
        </w:rPr>
        <w:t>. Участники соревнований</w:t>
      </w:r>
    </w:p>
    <w:p w:rsidR="00ED100C" w:rsidRPr="00F64303" w:rsidRDefault="00ED100C" w:rsidP="00326F17">
      <w:pPr>
        <w:ind w:firstLine="360"/>
        <w:jc w:val="both"/>
      </w:pPr>
      <w:r w:rsidRPr="00F64303">
        <w:t xml:space="preserve">К участию в соревнованиях </w:t>
      </w:r>
      <w:r w:rsidR="00832C27">
        <w:t>допускаются юноши и девушки 2000 - 2001</w:t>
      </w:r>
      <w:r w:rsidR="00326F17" w:rsidRPr="00F64303">
        <w:t xml:space="preserve"> г.</w:t>
      </w:r>
      <w:r w:rsidR="00832C27">
        <w:t>р. (2002</w:t>
      </w:r>
      <w:r w:rsidRPr="00F64303">
        <w:t>г.р. допус</w:t>
      </w:r>
      <w:r w:rsidR="006D5429" w:rsidRPr="00F64303">
        <w:t>кается по дополнительной справке),</w:t>
      </w:r>
      <w:r w:rsidR="00D772DC">
        <w:t xml:space="preserve"> </w:t>
      </w:r>
      <w:r w:rsidR="00D772DC" w:rsidRPr="00D772DC">
        <w:rPr>
          <w:b/>
        </w:rPr>
        <w:t>по боевому самбо</w:t>
      </w:r>
      <w:r w:rsidR="006D5429" w:rsidRPr="00D772DC">
        <w:rPr>
          <w:b/>
        </w:rPr>
        <w:t xml:space="preserve"> </w:t>
      </w:r>
      <w:r w:rsidR="00D772DC" w:rsidRPr="00D772DC">
        <w:rPr>
          <w:b/>
        </w:rPr>
        <w:t>юноши 1999-2000 г.р.</w:t>
      </w:r>
      <w:r w:rsidR="00D772DC">
        <w:t>,</w:t>
      </w:r>
      <w:r w:rsidRPr="00F64303">
        <w:t xml:space="preserve"> имеющие</w:t>
      </w:r>
      <w:r w:rsidR="00832C27">
        <w:t xml:space="preserve"> подготовку не ниже 3</w:t>
      </w:r>
      <w:r w:rsidR="0087509F" w:rsidRPr="00F64303">
        <w:t xml:space="preserve"> </w:t>
      </w:r>
      <w:r w:rsidR="00832C27">
        <w:t>спортивного</w:t>
      </w:r>
      <w:r w:rsidR="0013766C" w:rsidRPr="00F64303">
        <w:t xml:space="preserve"> разряда,</w:t>
      </w:r>
      <w:r w:rsidR="00D951E6" w:rsidRPr="00F64303">
        <w:t xml:space="preserve"> </w:t>
      </w:r>
      <w:r w:rsidRPr="00F64303">
        <w:t>и пред</w:t>
      </w:r>
      <w:r w:rsidR="0013766C" w:rsidRPr="00F64303">
        <w:t>оставившие на комиссию</w:t>
      </w:r>
      <w:r w:rsidRPr="00F64303">
        <w:t xml:space="preserve"> </w:t>
      </w:r>
      <w:r w:rsidR="00FE4C2D" w:rsidRPr="00F64303">
        <w:t xml:space="preserve">по допуску участников </w:t>
      </w:r>
      <w:r w:rsidRPr="00F64303">
        <w:t>следующие документы:</w:t>
      </w:r>
    </w:p>
    <w:p w:rsidR="00FE4C2D" w:rsidRPr="00F64303" w:rsidRDefault="00FE4C2D" w:rsidP="00FE4C2D">
      <w:pPr>
        <w:jc w:val="both"/>
      </w:pPr>
      <w:r w:rsidRPr="00F64303">
        <w:t>- заявку</w:t>
      </w:r>
      <w:r w:rsidR="00CF4318" w:rsidRPr="00F64303">
        <w:t xml:space="preserve"> в печатном виде</w:t>
      </w:r>
      <w:r w:rsidRPr="00F64303">
        <w:t xml:space="preserve"> от спортивной организации подписанную директором школы и заверенную печатью </w:t>
      </w:r>
      <w:r w:rsidR="009B4BBE" w:rsidRPr="00F64303">
        <w:t>и врачом</w:t>
      </w:r>
      <w:r w:rsidRPr="00F64303">
        <w:t xml:space="preserve"> </w:t>
      </w:r>
      <w:r w:rsidR="009B4BBE" w:rsidRPr="00F64303">
        <w:t>специального спортивного медицинского учреждения;</w:t>
      </w:r>
    </w:p>
    <w:p w:rsidR="002A1FC8" w:rsidRPr="00F64303" w:rsidRDefault="002A1FC8" w:rsidP="00326F17">
      <w:pPr>
        <w:jc w:val="both"/>
      </w:pPr>
      <w:r w:rsidRPr="00F64303">
        <w:t>- к</w:t>
      </w:r>
      <w:r w:rsidR="0013766C" w:rsidRPr="00F64303">
        <w:t xml:space="preserve">опию паспорта </w:t>
      </w:r>
      <w:r w:rsidR="00FE4C2D" w:rsidRPr="00F64303">
        <w:t xml:space="preserve">РФ </w:t>
      </w:r>
      <w:r w:rsidR="0013766C" w:rsidRPr="00F64303">
        <w:t xml:space="preserve">с </w:t>
      </w:r>
      <w:r w:rsidR="00240776" w:rsidRPr="00F64303">
        <w:t>регистрацией</w:t>
      </w:r>
      <w:r w:rsidR="00FE4C2D" w:rsidRPr="00F64303">
        <w:t xml:space="preserve"> в городе Москве не менее 6-ти месяцев до начала соревнований;</w:t>
      </w:r>
      <w:r w:rsidR="00D951E6" w:rsidRPr="00F64303">
        <w:t xml:space="preserve"> </w:t>
      </w:r>
    </w:p>
    <w:p w:rsidR="002A1FC8" w:rsidRPr="00F64303" w:rsidRDefault="002A1FC8" w:rsidP="00326F17">
      <w:pPr>
        <w:jc w:val="both"/>
      </w:pPr>
      <w:r w:rsidRPr="00F64303">
        <w:t xml:space="preserve">- </w:t>
      </w:r>
      <w:r w:rsidR="0075709A" w:rsidRPr="00F64303">
        <w:t>оригинал индивидуального стра</w:t>
      </w:r>
      <w:r w:rsidR="000B2AC4" w:rsidRPr="00F64303">
        <w:t>хового полиса</w:t>
      </w:r>
      <w:r w:rsidR="009B4BBE" w:rsidRPr="00F64303">
        <w:t xml:space="preserve"> от несчастных случаев</w:t>
      </w:r>
      <w:r w:rsidR="000B2AC4" w:rsidRPr="00F64303">
        <w:t xml:space="preserve">, </w:t>
      </w:r>
    </w:p>
    <w:p w:rsidR="009B4BBE" w:rsidRPr="00F64303" w:rsidRDefault="002A1FC8" w:rsidP="00326F17">
      <w:pPr>
        <w:jc w:val="both"/>
      </w:pPr>
      <w:r w:rsidRPr="00F64303">
        <w:t xml:space="preserve">- </w:t>
      </w:r>
      <w:r w:rsidR="009B4BBE" w:rsidRPr="00F64303">
        <w:t>зачетную книжку спортсмена;</w:t>
      </w:r>
    </w:p>
    <w:p w:rsidR="006D5429" w:rsidRPr="00F64303" w:rsidRDefault="009B4BBE" w:rsidP="00326F17">
      <w:pPr>
        <w:jc w:val="both"/>
      </w:pPr>
      <w:r w:rsidRPr="00F64303">
        <w:t>-</w:t>
      </w:r>
      <w:r w:rsidR="003E7436" w:rsidRPr="00F64303">
        <w:t xml:space="preserve"> </w:t>
      </w:r>
      <w:r w:rsidRPr="00F64303">
        <w:t xml:space="preserve">квитанцию об оплате члена </w:t>
      </w:r>
      <w:r w:rsidR="003E7436" w:rsidRPr="00F64303">
        <w:t>ФС</w:t>
      </w:r>
      <w:r w:rsidRPr="00F64303">
        <w:t>М</w:t>
      </w:r>
      <w:r w:rsidR="00832C27">
        <w:t xml:space="preserve"> за 2018</w:t>
      </w:r>
      <w:r w:rsidR="003E7436" w:rsidRPr="00F64303">
        <w:t xml:space="preserve"> год.</w:t>
      </w:r>
      <w:r w:rsidR="00ED100C" w:rsidRPr="00F64303">
        <w:t xml:space="preserve"> </w:t>
      </w:r>
    </w:p>
    <w:p w:rsidR="006D5429" w:rsidRPr="00F64303" w:rsidRDefault="0075709A" w:rsidP="00E90034">
      <w:pPr>
        <w:jc w:val="both"/>
      </w:pPr>
      <w:r w:rsidRPr="00F64303">
        <w:t>Предварительные з</w:t>
      </w:r>
      <w:r w:rsidR="00ED100C" w:rsidRPr="00F64303">
        <w:t>аявки</w:t>
      </w:r>
      <w:r w:rsidR="009B4BBE" w:rsidRPr="00F64303">
        <w:t xml:space="preserve"> необходимо прислать до </w:t>
      </w:r>
      <w:r w:rsidR="00832C27">
        <w:t>15</w:t>
      </w:r>
      <w:r w:rsidRPr="00F64303">
        <w:t xml:space="preserve"> </w:t>
      </w:r>
      <w:r w:rsidR="00832C27">
        <w:t>ноября</w:t>
      </w:r>
      <w:r w:rsidRPr="00F64303">
        <w:t xml:space="preserve"> 2017</w:t>
      </w:r>
      <w:r w:rsidR="00ED100C" w:rsidRPr="00F64303">
        <w:t xml:space="preserve"> года на</w:t>
      </w:r>
      <w:r w:rsidRPr="00F64303">
        <w:t xml:space="preserve"> электронную </w:t>
      </w:r>
      <w:r w:rsidR="00FF5573" w:rsidRPr="00F64303">
        <w:t xml:space="preserve"> почту</w:t>
      </w:r>
      <w:r w:rsidR="00ED100C" w:rsidRPr="00F64303">
        <w:rPr>
          <w:b/>
        </w:rPr>
        <w:t xml:space="preserve">: </w:t>
      </w:r>
      <w:proofErr w:type="spellStart"/>
      <w:r w:rsidR="00E90034" w:rsidRPr="00E90034">
        <w:rPr>
          <w:b/>
          <w:sz w:val="28"/>
          <w:szCs w:val="28"/>
          <w:lang w:val="en-US"/>
        </w:rPr>
        <w:t>thirddivision</w:t>
      </w:r>
      <w:proofErr w:type="spellEnd"/>
      <w:r w:rsidR="00E90034" w:rsidRPr="00E90034">
        <w:rPr>
          <w:b/>
          <w:sz w:val="28"/>
          <w:szCs w:val="28"/>
        </w:rPr>
        <w:t>@</w:t>
      </w:r>
      <w:proofErr w:type="spellStart"/>
      <w:r w:rsidR="00E90034" w:rsidRPr="00E90034">
        <w:rPr>
          <w:b/>
          <w:sz w:val="28"/>
          <w:szCs w:val="28"/>
          <w:lang w:val="en-US"/>
        </w:rPr>
        <w:t>yandex</w:t>
      </w:r>
      <w:proofErr w:type="spellEnd"/>
      <w:r w:rsidR="00E90034" w:rsidRPr="00E90034">
        <w:rPr>
          <w:b/>
          <w:sz w:val="28"/>
          <w:szCs w:val="28"/>
        </w:rPr>
        <w:t>.</w:t>
      </w:r>
      <w:proofErr w:type="spellStart"/>
      <w:r w:rsidR="00E90034" w:rsidRPr="00E90034">
        <w:rPr>
          <w:b/>
          <w:sz w:val="28"/>
          <w:szCs w:val="28"/>
          <w:lang w:val="en-US"/>
        </w:rPr>
        <w:t>ru</w:t>
      </w:r>
      <w:proofErr w:type="spellEnd"/>
      <w:r w:rsidR="00E90034" w:rsidRPr="00E90034">
        <w:rPr>
          <w:b/>
          <w:sz w:val="28"/>
          <w:szCs w:val="28"/>
        </w:rPr>
        <w:t xml:space="preserve">, </w:t>
      </w:r>
      <w:r w:rsidR="00A84B92" w:rsidRPr="00F64303">
        <w:t>К</w:t>
      </w:r>
      <w:r w:rsidR="00ED100C" w:rsidRPr="00F64303">
        <w:t xml:space="preserve">омиссия по допуску </w:t>
      </w:r>
      <w:r w:rsidR="00207B4F" w:rsidRPr="00F64303">
        <w:t>участ</w:t>
      </w:r>
      <w:r w:rsidR="00832C27">
        <w:t>ников будет проходить 15</w:t>
      </w:r>
      <w:r w:rsidR="00CF4318" w:rsidRPr="00F64303">
        <w:t xml:space="preserve"> </w:t>
      </w:r>
      <w:r w:rsidR="00832C27">
        <w:t>ноября</w:t>
      </w:r>
      <w:r w:rsidR="00CF4318" w:rsidRPr="00F64303">
        <w:t xml:space="preserve"> </w:t>
      </w:r>
      <w:r w:rsidRPr="00F64303">
        <w:t xml:space="preserve">2017 г </w:t>
      </w:r>
      <w:r w:rsidR="00ED100C" w:rsidRPr="00F64303">
        <w:t xml:space="preserve"> в ГБОУ </w:t>
      </w:r>
      <w:r w:rsidR="00CF4318" w:rsidRPr="00F64303">
        <w:t>«</w:t>
      </w:r>
      <w:proofErr w:type="spellStart"/>
      <w:r w:rsidR="00ED100C" w:rsidRPr="00F64303">
        <w:t>Ц</w:t>
      </w:r>
      <w:r w:rsidR="00CF4318" w:rsidRPr="00F64303">
        <w:t>СиО</w:t>
      </w:r>
      <w:proofErr w:type="spellEnd"/>
      <w:r w:rsidR="00FE3F99" w:rsidRPr="00F64303">
        <w:t xml:space="preserve"> </w:t>
      </w:r>
      <w:r w:rsidR="00CF4318" w:rsidRPr="00F64303">
        <w:t>«</w:t>
      </w:r>
      <w:r w:rsidR="00FE3F99" w:rsidRPr="00F64303">
        <w:t>Самбо-70</w:t>
      </w:r>
      <w:r w:rsidR="00CF4318" w:rsidRPr="00F64303">
        <w:t>» Москомспорта</w:t>
      </w:r>
      <w:r w:rsidR="00FE3F99" w:rsidRPr="00F64303">
        <w:t xml:space="preserve"> с 10.00 - </w:t>
      </w:r>
      <w:r w:rsidR="006D5429" w:rsidRPr="00F64303">
        <w:t xml:space="preserve">18.00. </w:t>
      </w:r>
    </w:p>
    <w:p w:rsidR="006D5429" w:rsidRPr="00F64303" w:rsidRDefault="0075709A" w:rsidP="00326F17">
      <w:pPr>
        <w:ind w:firstLine="540"/>
        <w:jc w:val="both"/>
      </w:pPr>
      <w:r w:rsidRPr="00F64303">
        <w:t xml:space="preserve"> Команды вовремя не приславшие электронную заявку</w:t>
      </w:r>
      <w:r w:rsidR="003F0893" w:rsidRPr="00F64303">
        <w:t xml:space="preserve"> и не прошедшие комиссию к соревнованиям – НЕ ДОПУСКАЮТСЯ</w:t>
      </w:r>
    </w:p>
    <w:p w:rsidR="00ED100C" w:rsidRPr="00F64303" w:rsidRDefault="00ED100C" w:rsidP="00326F17">
      <w:pPr>
        <w:jc w:val="both"/>
      </w:pPr>
      <w:r w:rsidRPr="00F64303">
        <w:t xml:space="preserve"> </w:t>
      </w:r>
      <w:r w:rsidR="00A84B92" w:rsidRPr="00F64303">
        <w:t>К</w:t>
      </w:r>
      <w:r w:rsidRPr="00F64303">
        <w:t>омиссию пр</w:t>
      </w:r>
      <w:r w:rsidR="006D5429" w:rsidRPr="00F64303">
        <w:t>оводят</w:t>
      </w:r>
      <w:r w:rsidR="003F0893" w:rsidRPr="00F64303">
        <w:t>:</w:t>
      </w:r>
      <w:r w:rsidR="00D951E6" w:rsidRPr="00F64303">
        <w:t xml:space="preserve"> </w:t>
      </w:r>
      <w:r w:rsidR="003F0893" w:rsidRPr="00F64303">
        <w:t>ст.</w:t>
      </w:r>
      <w:r w:rsidR="00FF5573" w:rsidRPr="00F64303">
        <w:t xml:space="preserve"> </w:t>
      </w:r>
      <w:r w:rsidR="003F0893" w:rsidRPr="00F64303">
        <w:t xml:space="preserve">тренер </w:t>
      </w:r>
      <w:r w:rsidR="00A84B92" w:rsidRPr="00F64303">
        <w:t>Богомолов В.А</w:t>
      </w:r>
      <w:r w:rsidR="00832C27">
        <w:t>.</w:t>
      </w:r>
      <w:r w:rsidR="003F0893" w:rsidRPr="00F64303">
        <w:t xml:space="preserve">, </w:t>
      </w:r>
      <w:r w:rsidR="00832C27">
        <w:t>Громов С.С</w:t>
      </w:r>
      <w:r w:rsidR="00A84B92" w:rsidRPr="00F64303">
        <w:t>.</w:t>
      </w:r>
      <w:r w:rsidR="003F0893" w:rsidRPr="00F64303">
        <w:t xml:space="preserve"> и </w:t>
      </w:r>
      <w:r w:rsidR="006D5429" w:rsidRPr="00F64303">
        <w:t xml:space="preserve"> Филиппов А.Н</w:t>
      </w:r>
      <w:r w:rsidRPr="00F64303">
        <w:t>.</w:t>
      </w:r>
    </w:p>
    <w:p w:rsidR="00ED100C" w:rsidRPr="00F64303" w:rsidRDefault="00ED100C" w:rsidP="00ED100C"/>
    <w:p w:rsidR="00745FC8" w:rsidRPr="00F64303" w:rsidRDefault="00ED100C" w:rsidP="00745FC8">
      <w:pPr>
        <w:pStyle w:val="a4"/>
        <w:numPr>
          <w:ilvl w:val="0"/>
          <w:numId w:val="3"/>
        </w:numPr>
        <w:jc w:val="center"/>
        <w:outlineLvl w:val="0"/>
        <w:rPr>
          <w:b/>
          <w:sz w:val="28"/>
          <w:szCs w:val="28"/>
        </w:rPr>
      </w:pPr>
      <w:r w:rsidRPr="00F64303">
        <w:rPr>
          <w:b/>
          <w:sz w:val="28"/>
          <w:szCs w:val="28"/>
        </w:rPr>
        <w:t>Сроки и место проведения</w:t>
      </w:r>
    </w:p>
    <w:p w:rsidR="00ED100C" w:rsidRPr="00F64303" w:rsidRDefault="00CF4318" w:rsidP="00476C6A">
      <w:pPr>
        <w:ind w:firstLine="540"/>
        <w:jc w:val="both"/>
      </w:pPr>
      <w:r w:rsidRPr="00F64303">
        <w:t>Соре</w:t>
      </w:r>
      <w:r w:rsidR="00E90034">
        <w:t>внования проводятся  18-19</w:t>
      </w:r>
      <w:r w:rsidR="003F0893" w:rsidRPr="00F64303">
        <w:t xml:space="preserve"> </w:t>
      </w:r>
      <w:r w:rsidR="00E90034">
        <w:t>ноября</w:t>
      </w:r>
      <w:r w:rsidRPr="00F64303">
        <w:t xml:space="preserve"> </w:t>
      </w:r>
      <w:r w:rsidR="003F0893" w:rsidRPr="00F64303">
        <w:t xml:space="preserve"> 2017 в Красном и Желтом залах</w:t>
      </w:r>
      <w:r w:rsidR="00D951E6" w:rsidRPr="00F64303">
        <w:t xml:space="preserve"> </w:t>
      </w:r>
      <w:r w:rsidRPr="00F64303">
        <w:t>ГБ</w:t>
      </w:r>
      <w:r w:rsidR="00C71766" w:rsidRPr="00F64303">
        <w:t>О</w:t>
      </w:r>
      <w:r w:rsidRPr="00F64303">
        <w:t>У «</w:t>
      </w:r>
      <w:proofErr w:type="spellStart"/>
      <w:r w:rsidR="00D951E6" w:rsidRPr="00F64303">
        <w:t>ЦСи</w:t>
      </w:r>
      <w:r w:rsidR="00ED100C" w:rsidRPr="00F64303">
        <w:t>О</w:t>
      </w:r>
      <w:proofErr w:type="spellEnd"/>
      <w:r w:rsidR="00ED100C" w:rsidRPr="00F64303">
        <w:t xml:space="preserve"> </w:t>
      </w:r>
      <w:r w:rsidRPr="00F64303">
        <w:t>«</w:t>
      </w:r>
      <w:r w:rsidR="00ED100C" w:rsidRPr="00F64303">
        <w:t>Самбо-70</w:t>
      </w:r>
      <w:r w:rsidRPr="00F64303">
        <w:t>» Москомспорта</w:t>
      </w:r>
      <w:r w:rsidR="00ED100C" w:rsidRPr="00F64303">
        <w:t xml:space="preserve">. </w:t>
      </w:r>
      <w:r w:rsidR="003F1887">
        <w:t>Взвешивание в Актовом зале.</w:t>
      </w:r>
    </w:p>
    <w:p w:rsidR="00CF4318" w:rsidRPr="00F64303" w:rsidRDefault="003F1887" w:rsidP="00476C6A">
      <w:pPr>
        <w:jc w:val="both"/>
      </w:pPr>
      <w:r>
        <w:t>17</w:t>
      </w:r>
      <w:r w:rsidR="00B25269" w:rsidRPr="00F64303">
        <w:t xml:space="preserve"> </w:t>
      </w:r>
      <w:r w:rsidR="00832C27">
        <w:t>ноября</w:t>
      </w:r>
      <w:r w:rsidR="00476C6A" w:rsidRPr="00F64303">
        <w:t>.</w:t>
      </w:r>
      <w:r w:rsidR="003F0893" w:rsidRPr="00F64303">
        <w:t xml:space="preserve"> </w:t>
      </w:r>
      <w:r w:rsidR="00476C6A" w:rsidRPr="00F64303">
        <w:t xml:space="preserve"> </w:t>
      </w:r>
      <w:r w:rsidR="007A7143" w:rsidRPr="00F64303">
        <w:t>16.30 – 18.00.</w:t>
      </w:r>
      <w:r w:rsidR="00B25269" w:rsidRPr="00F64303">
        <w:t xml:space="preserve"> </w:t>
      </w:r>
      <w:r w:rsidR="00476C6A" w:rsidRPr="00F64303">
        <w:t xml:space="preserve">взвешивание юношей </w:t>
      </w:r>
      <w:proofErr w:type="spellStart"/>
      <w:r w:rsidR="00B25269" w:rsidRPr="00F64303">
        <w:t>в.к</w:t>
      </w:r>
      <w:proofErr w:type="spellEnd"/>
      <w:r w:rsidR="00D951E6" w:rsidRPr="00F64303">
        <w:t>.</w:t>
      </w:r>
      <w:r>
        <w:t>:</w:t>
      </w:r>
      <w:r w:rsidR="00B25269" w:rsidRPr="00F64303">
        <w:t xml:space="preserve"> </w:t>
      </w:r>
      <w:r w:rsidRPr="003F1887">
        <w:t>48</w:t>
      </w:r>
      <w:r w:rsidR="00E90034">
        <w:t>, 52, 56, 60, 65, 70, 75,81, 87,</w:t>
      </w:r>
      <w:r w:rsidRPr="003F1887">
        <w:t xml:space="preserve"> св. 87 кг</w:t>
      </w:r>
      <w:r w:rsidR="00CF4318" w:rsidRPr="00F64303">
        <w:t>;</w:t>
      </w:r>
    </w:p>
    <w:p w:rsidR="00ED100C" w:rsidRPr="00F64303" w:rsidRDefault="003F1887" w:rsidP="00476C6A">
      <w:pPr>
        <w:jc w:val="both"/>
      </w:pPr>
      <w:r>
        <w:t>18</w:t>
      </w:r>
      <w:r w:rsidR="00ED100C" w:rsidRPr="00F64303">
        <w:t xml:space="preserve"> </w:t>
      </w:r>
      <w:r>
        <w:t>ноября</w:t>
      </w:r>
      <w:r w:rsidR="007A7143" w:rsidRPr="00F64303">
        <w:t xml:space="preserve">.  10.00 начало соревнований юношей </w:t>
      </w:r>
      <w:proofErr w:type="spellStart"/>
      <w:r w:rsidR="007A7143" w:rsidRPr="00F64303">
        <w:t>в.к</w:t>
      </w:r>
      <w:proofErr w:type="spellEnd"/>
      <w:r w:rsidR="007A7143" w:rsidRPr="00F64303">
        <w:t>.</w:t>
      </w:r>
      <w:r>
        <w:t xml:space="preserve">: </w:t>
      </w:r>
      <w:r w:rsidR="007A7143" w:rsidRPr="00F64303">
        <w:t xml:space="preserve"> </w:t>
      </w:r>
      <w:r w:rsidR="0085605E">
        <w:t>48, 52, 56, 60, 65</w:t>
      </w:r>
      <w:r>
        <w:t xml:space="preserve"> </w:t>
      </w:r>
      <w:r w:rsidR="007A7143" w:rsidRPr="00F64303">
        <w:t>кг</w:t>
      </w:r>
      <w:r>
        <w:t>;</w:t>
      </w:r>
    </w:p>
    <w:p w:rsidR="007A7143" w:rsidRPr="00F64303" w:rsidRDefault="003F1887" w:rsidP="00476C6A">
      <w:pPr>
        <w:jc w:val="both"/>
      </w:pPr>
      <w:r>
        <w:tab/>
        <w:t xml:space="preserve">         </w:t>
      </w:r>
      <w:r w:rsidR="007A7143" w:rsidRPr="00F64303">
        <w:t>14.00 н</w:t>
      </w:r>
      <w:r>
        <w:t xml:space="preserve">ачало соревнований юношей </w:t>
      </w:r>
      <w:proofErr w:type="spellStart"/>
      <w:r>
        <w:t>в.к</w:t>
      </w:r>
      <w:proofErr w:type="spellEnd"/>
      <w:r>
        <w:t>.:</w:t>
      </w:r>
      <w:r w:rsidR="007A7143" w:rsidRPr="00F64303">
        <w:t xml:space="preserve"> </w:t>
      </w:r>
      <w:r w:rsidR="0085605E">
        <w:t xml:space="preserve">70, </w:t>
      </w:r>
      <w:r w:rsidRPr="003F1887">
        <w:t>75,81, 87и св. 87 кг</w:t>
      </w:r>
      <w:r>
        <w:t>;</w:t>
      </w:r>
    </w:p>
    <w:p w:rsidR="006D5429" w:rsidRDefault="003F1887" w:rsidP="003F1887">
      <w:pPr>
        <w:jc w:val="both"/>
      </w:pPr>
      <w:r>
        <w:t xml:space="preserve">                     </w:t>
      </w:r>
      <w:r w:rsidR="00914DF5" w:rsidRPr="00F64303">
        <w:t>13</w:t>
      </w:r>
      <w:r w:rsidR="00B25269" w:rsidRPr="00F64303">
        <w:t>.00 –</w:t>
      </w:r>
      <w:r w:rsidR="00914DF5" w:rsidRPr="00F64303">
        <w:t xml:space="preserve"> 14</w:t>
      </w:r>
      <w:r w:rsidR="00A03A02" w:rsidRPr="00F64303">
        <w:t>.00</w:t>
      </w:r>
      <w:r w:rsidR="006D5429" w:rsidRPr="00F64303">
        <w:t xml:space="preserve"> </w:t>
      </w:r>
      <w:r w:rsidR="00476C6A" w:rsidRPr="00F64303">
        <w:t xml:space="preserve">взвешивание девушек </w:t>
      </w:r>
      <w:proofErr w:type="spellStart"/>
      <w:r w:rsidR="00476C6A" w:rsidRPr="00F64303">
        <w:t>в.к</w:t>
      </w:r>
      <w:proofErr w:type="spellEnd"/>
      <w:r w:rsidR="00476C6A" w:rsidRPr="00F64303">
        <w:t>.</w:t>
      </w:r>
      <w:r>
        <w:t>:</w:t>
      </w:r>
      <w:r w:rsidR="00476C6A" w:rsidRPr="00F64303">
        <w:t xml:space="preserve"> </w:t>
      </w:r>
      <w:r w:rsidRPr="003F1887">
        <w:t>40, 44, 48, 52, 56, 60, 65, 70, 75, св. 75 кг</w:t>
      </w:r>
      <w:r>
        <w:t>;</w:t>
      </w:r>
    </w:p>
    <w:p w:rsidR="003F1887" w:rsidRPr="00F64303" w:rsidRDefault="003F1887" w:rsidP="003F1887">
      <w:pPr>
        <w:ind w:left="708"/>
        <w:jc w:val="both"/>
      </w:pPr>
      <w:r>
        <w:t xml:space="preserve">         14.00 – 15.00 взвешивание юношей</w:t>
      </w:r>
      <w:proofErr w:type="gramStart"/>
      <w:r>
        <w:t xml:space="preserve"> Б</w:t>
      </w:r>
      <w:proofErr w:type="gramEnd"/>
      <w:r>
        <w:t xml:space="preserve">/самбо </w:t>
      </w:r>
      <w:proofErr w:type="spellStart"/>
      <w:r>
        <w:t>в.к</w:t>
      </w:r>
      <w:proofErr w:type="spellEnd"/>
      <w:r>
        <w:t xml:space="preserve">.: </w:t>
      </w:r>
      <w:r w:rsidRPr="003F1887">
        <w:t>48</w:t>
      </w:r>
      <w:r w:rsidR="00E90034">
        <w:t>, 52, 56, 60, 65, 70, 75,81, 87,</w:t>
      </w:r>
      <w:r w:rsidRPr="003F1887">
        <w:t xml:space="preserve"> св. 87 кг</w:t>
      </w:r>
    </w:p>
    <w:p w:rsidR="00B25269" w:rsidRPr="00F64303" w:rsidRDefault="003F1887" w:rsidP="00476C6A">
      <w:pPr>
        <w:jc w:val="both"/>
      </w:pPr>
      <w:r>
        <w:t>19</w:t>
      </w:r>
      <w:r w:rsidR="00B25269" w:rsidRPr="00F64303">
        <w:t xml:space="preserve"> </w:t>
      </w:r>
      <w:r w:rsidR="00E90034">
        <w:t>ноября</w:t>
      </w:r>
      <w:r w:rsidR="00476C6A" w:rsidRPr="00F64303">
        <w:t xml:space="preserve">.  </w:t>
      </w:r>
      <w:r w:rsidR="00A03A02" w:rsidRPr="00F64303">
        <w:t xml:space="preserve">10.00. </w:t>
      </w:r>
      <w:r w:rsidR="00E90034">
        <w:t>начало соревнований всех весовых категорий.</w:t>
      </w:r>
    </w:p>
    <w:p w:rsidR="00ED100C" w:rsidRPr="00F64303" w:rsidRDefault="00ED100C" w:rsidP="00ED100C"/>
    <w:p w:rsidR="00F64303" w:rsidRPr="00F64303" w:rsidRDefault="00745FC8" w:rsidP="00F64303">
      <w:pPr>
        <w:jc w:val="center"/>
        <w:rPr>
          <w:b/>
          <w:sz w:val="28"/>
          <w:szCs w:val="28"/>
        </w:rPr>
      </w:pPr>
      <w:r w:rsidRPr="00F64303">
        <w:rPr>
          <w:b/>
          <w:sz w:val="28"/>
          <w:szCs w:val="28"/>
          <w:lang w:val="en-US"/>
        </w:rPr>
        <w:t>I</w:t>
      </w:r>
      <w:r w:rsidR="00ED100C" w:rsidRPr="00F64303">
        <w:rPr>
          <w:b/>
          <w:sz w:val="28"/>
          <w:szCs w:val="28"/>
          <w:lang w:val="en-US"/>
        </w:rPr>
        <w:t>V</w:t>
      </w:r>
      <w:r w:rsidR="00ED100C" w:rsidRPr="00F64303">
        <w:rPr>
          <w:b/>
          <w:sz w:val="28"/>
          <w:szCs w:val="28"/>
        </w:rPr>
        <w:t>. Условия проведения соревнований</w:t>
      </w:r>
    </w:p>
    <w:p w:rsidR="00F64303" w:rsidRPr="00F64303" w:rsidRDefault="00F64303" w:rsidP="00F64303">
      <w:pPr>
        <w:jc w:val="center"/>
        <w:rPr>
          <w:b/>
          <w:sz w:val="28"/>
          <w:szCs w:val="28"/>
        </w:rPr>
      </w:pPr>
    </w:p>
    <w:p w:rsidR="00ED100C" w:rsidRPr="00120206" w:rsidRDefault="00ED100C" w:rsidP="00120206">
      <w:pPr>
        <w:ind w:firstLine="540"/>
        <w:jc w:val="both"/>
      </w:pPr>
      <w:r w:rsidRPr="00F64303">
        <w:t>Соревнов</w:t>
      </w:r>
      <w:r w:rsidR="00476C6A" w:rsidRPr="00F64303">
        <w:t>ания проводятся по в</w:t>
      </w:r>
      <w:r w:rsidR="00AB4CA1" w:rsidRPr="00F64303">
        <w:t>сер</w:t>
      </w:r>
      <w:r w:rsidR="00476C6A" w:rsidRPr="00F64303">
        <w:t>оссийским</w:t>
      </w:r>
      <w:r w:rsidR="00B825C7" w:rsidRPr="00F64303">
        <w:t xml:space="preserve"> правилам самбо</w:t>
      </w:r>
      <w:r w:rsidR="00120206">
        <w:t xml:space="preserve"> по</w:t>
      </w:r>
      <w:r w:rsidR="00120206" w:rsidRPr="00120206">
        <w:t xml:space="preserve"> </w:t>
      </w:r>
      <w:r w:rsidR="00120206">
        <w:t>системе с распределением на группы, выбыванием и утешительными встречами от полуфиналистов</w:t>
      </w:r>
      <w:r w:rsidR="00B825C7" w:rsidRPr="00F64303">
        <w:t>.</w:t>
      </w:r>
      <w:r w:rsidR="00476C6A" w:rsidRPr="00F64303">
        <w:t xml:space="preserve"> Время встречи 4</w:t>
      </w:r>
      <w:r w:rsidR="006D5429" w:rsidRPr="00F64303">
        <w:t xml:space="preserve"> минуты чистого времени.</w:t>
      </w:r>
    </w:p>
    <w:p w:rsidR="006D5429" w:rsidRPr="00F64303" w:rsidRDefault="006D5429" w:rsidP="00ED100C"/>
    <w:p w:rsidR="00ED100C" w:rsidRPr="00F64303" w:rsidRDefault="00745FC8" w:rsidP="00745FC8">
      <w:pPr>
        <w:ind w:left="540"/>
        <w:jc w:val="center"/>
        <w:outlineLvl w:val="0"/>
        <w:rPr>
          <w:b/>
          <w:sz w:val="28"/>
          <w:szCs w:val="28"/>
        </w:rPr>
      </w:pPr>
      <w:r w:rsidRPr="00F64303">
        <w:rPr>
          <w:b/>
          <w:sz w:val="28"/>
          <w:szCs w:val="28"/>
          <w:lang w:val="en-US"/>
        </w:rPr>
        <w:t>V</w:t>
      </w:r>
      <w:r w:rsidR="00ED100C" w:rsidRPr="00F64303">
        <w:rPr>
          <w:b/>
          <w:sz w:val="28"/>
          <w:szCs w:val="28"/>
        </w:rPr>
        <w:t>. Награждение</w:t>
      </w:r>
    </w:p>
    <w:p w:rsidR="00ED100C" w:rsidRPr="00F64303" w:rsidRDefault="00ED100C" w:rsidP="00ED100C">
      <w:pPr>
        <w:jc w:val="center"/>
      </w:pPr>
      <w:r w:rsidRPr="00F64303">
        <w:t xml:space="preserve">Победители и призеры соревнований награждаются </w:t>
      </w:r>
      <w:r w:rsidR="00476C6A" w:rsidRPr="00F64303">
        <w:t>дипломами и  медалями</w:t>
      </w:r>
      <w:r w:rsidRPr="00F64303">
        <w:t xml:space="preserve"> соответствующих степеней</w:t>
      </w:r>
    </w:p>
    <w:p w:rsidR="00ED100C" w:rsidRPr="00F64303" w:rsidRDefault="00ED100C" w:rsidP="00ED100C"/>
    <w:p w:rsidR="005E514D" w:rsidRPr="00E90034" w:rsidRDefault="00ED100C" w:rsidP="00E90034">
      <w:pPr>
        <w:jc w:val="center"/>
        <w:rPr>
          <w:b/>
          <w:sz w:val="22"/>
          <w:szCs w:val="22"/>
        </w:rPr>
      </w:pPr>
      <w:r w:rsidRPr="00F64303">
        <w:rPr>
          <w:b/>
          <w:sz w:val="22"/>
          <w:szCs w:val="22"/>
        </w:rPr>
        <w:lastRenderedPageBreak/>
        <w:t>Уважаемые родители</w:t>
      </w:r>
      <w:r w:rsidR="00C71766" w:rsidRPr="00F64303">
        <w:rPr>
          <w:b/>
          <w:sz w:val="22"/>
          <w:szCs w:val="22"/>
        </w:rPr>
        <w:t>,</w:t>
      </w:r>
      <w:r w:rsidRPr="00F64303">
        <w:rPr>
          <w:b/>
          <w:sz w:val="22"/>
          <w:szCs w:val="22"/>
        </w:rPr>
        <w:t xml:space="preserve"> так как </w:t>
      </w:r>
      <w:proofErr w:type="spellStart"/>
      <w:r w:rsidRPr="00F64303">
        <w:rPr>
          <w:b/>
          <w:sz w:val="22"/>
          <w:szCs w:val="22"/>
        </w:rPr>
        <w:t>Ц</w:t>
      </w:r>
      <w:r w:rsidR="00C71766" w:rsidRPr="00F64303">
        <w:rPr>
          <w:b/>
          <w:sz w:val="22"/>
          <w:szCs w:val="22"/>
        </w:rPr>
        <w:t>Си</w:t>
      </w:r>
      <w:r w:rsidRPr="00F64303">
        <w:rPr>
          <w:b/>
          <w:sz w:val="22"/>
          <w:szCs w:val="22"/>
        </w:rPr>
        <w:t>О</w:t>
      </w:r>
      <w:proofErr w:type="spellEnd"/>
      <w:r w:rsidRPr="00F64303">
        <w:rPr>
          <w:b/>
          <w:sz w:val="22"/>
          <w:szCs w:val="22"/>
        </w:rPr>
        <w:t xml:space="preserve"> «Самбо -70» является детским учреждением</w:t>
      </w:r>
      <w:r w:rsidR="00C71766" w:rsidRPr="00F64303">
        <w:rPr>
          <w:b/>
          <w:sz w:val="22"/>
          <w:szCs w:val="22"/>
        </w:rPr>
        <w:t>,</w:t>
      </w:r>
      <w:r w:rsidRPr="00F64303">
        <w:rPr>
          <w:b/>
          <w:sz w:val="22"/>
          <w:szCs w:val="22"/>
        </w:rPr>
        <w:t xml:space="preserve"> убедительно просим вас переобуваться в сменную обувь</w:t>
      </w:r>
    </w:p>
    <w:sectPr w:rsidR="005E514D" w:rsidRPr="00E90034" w:rsidSect="006D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978"/>
    <w:multiLevelType w:val="hybridMultilevel"/>
    <w:tmpl w:val="66C2BFC6"/>
    <w:lvl w:ilvl="0" w:tplc="0E566906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563F02"/>
    <w:multiLevelType w:val="hybridMultilevel"/>
    <w:tmpl w:val="38882000"/>
    <w:lvl w:ilvl="0" w:tplc="3DBE0B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6B15AE"/>
    <w:multiLevelType w:val="hybridMultilevel"/>
    <w:tmpl w:val="8834C46C"/>
    <w:lvl w:ilvl="0" w:tplc="A1A49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94"/>
    <w:rsid w:val="000B2AC4"/>
    <w:rsid w:val="00120206"/>
    <w:rsid w:val="0013766C"/>
    <w:rsid w:val="00207B4F"/>
    <w:rsid w:val="00240776"/>
    <w:rsid w:val="002A1FC8"/>
    <w:rsid w:val="00326F17"/>
    <w:rsid w:val="003E7436"/>
    <w:rsid w:val="003F0893"/>
    <w:rsid w:val="003F1887"/>
    <w:rsid w:val="00471D94"/>
    <w:rsid w:val="00476C6A"/>
    <w:rsid w:val="004800D6"/>
    <w:rsid w:val="00512784"/>
    <w:rsid w:val="005E514D"/>
    <w:rsid w:val="006223FB"/>
    <w:rsid w:val="00671F84"/>
    <w:rsid w:val="006D5429"/>
    <w:rsid w:val="00745FC8"/>
    <w:rsid w:val="00754D59"/>
    <w:rsid w:val="0075709A"/>
    <w:rsid w:val="007A7143"/>
    <w:rsid w:val="00802AC4"/>
    <w:rsid w:val="00832C27"/>
    <w:rsid w:val="0085605E"/>
    <w:rsid w:val="0087509F"/>
    <w:rsid w:val="00895153"/>
    <w:rsid w:val="00914DF5"/>
    <w:rsid w:val="00966FAA"/>
    <w:rsid w:val="009B4BBE"/>
    <w:rsid w:val="00A03A02"/>
    <w:rsid w:val="00A84B92"/>
    <w:rsid w:val="00AB4CA1"/>
    <w:rsid w:val="00B25269"/>
    <w:rsid w:val="00B825C7"/>
    <w:rsid w:val="00C71766"/>
    <w:rsid w:val="00CF4318"/>
    <w:rsid w:val="00CF473C"/>
    <w:rsid w:val="00D772DC"/>
    <w:rsid w:val="00D951E6"/>
    <w:rsid w:val="00DD6794"/>
    <w:rsid w:val="00E90034"/>
    <w:rsid w:val="00ED100C"/>
    <w:rsid w:val="00EF7856"/>
    <w:rsid w:val="00F64303"/>
    <w:rsid w:val="00F86B7F"/>
    <w:rsid w:val="00FE3F99"/>
    <w:rsid w:val="00FE4C2D"/>
    <w:rsid w:val="00FF4561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62878525</Template>
  <TotalTime>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Руководство соревнования</vt:lpstr>
      <vt:lpstr>Руководство по организации и проведению соревнований осуществляется Москомспорто</vt:lpstr>
      <vt:lpstr>Непосредственное руководство проведением соревнований возлагается на Главные суд</vt:lpstr>
      <vt:lpstr>Главный судья соревнований - Черникова М.И. </vt:lpstr>
      <vt:lpstr>Главный секретарь соревнований - Дроков А.Н. </vt:lpstr>
      <vt:lpstr/>
      <vt:lpstr>Сроки и место проведения</vt:lpstr>
      <vt:lpstr>V. Награждение</vt:lpstr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Мартынов Михаил Г.</cp:lastModifiedBy>
  <cp:revision>4</cp:revision>
  <cp:lastPrinted>2017-08-31T13:04:00Z</cp:lastPrinted>
  <dcterms:created xsi:type="dcterms:W3CDTF">2017-11-01T09:31:00Z</dcterms:created>
  <dcterms:modified xsi:type="dcterms:W3CDTF">2017-11-08T12:01:00Z</dcterms:modified>
</cp:coreProperties>
</file>